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54E02B83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672C6F7F" w14:textId="23EF49CB" w:rsidR="009F0C0C" w:rsidRPr="00D02732" w:rsidRDefault="0048596A" w:rsidP="009F0C0C">
            <w:pPr>
              <w:pStyle w:val="Month"/>
              <w:jc w:val="right"/>
              <w:rPr>
                <w:sz w:val="72"/>
                <w:szCs w:val="72"/>
                <w:lang w:eastAsia="ja-JP"/>
              </w:rPr>
            </w:pPr>
            <w:bookmarkStart w:id="0" w:name="_GoBack"/>
            <w:bookmarkEnd w:id="0"/>
            <w:r>
              <w:rPr>
                <w:sz w:val="72"/>
                <w:szCs w:val="7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>
              <w:rPr>
                <w:rFonts w:hint="eastAsia"/>
                <w:sz w:val="72"/>
                <w:szCs w:val="72"/>
                <w:lang w:eastAsia="ja-JP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月（</w:t>
            </w:r>
            <w:r w:rsidR="009F0C0C" w:rsidRPr="0048596A">
              <w:rPr>
                <w:sz w:val="72"/>
                <w:szCs w:val="7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begin"/>
            </w:r>
            <w:r w:rsidR="009F0C0C" w:rsidRPr="0048596A">
              <w:rPr>
                <w:sz w:val="72"/>
                <w:szCs w:val="7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instrText xml:space="preserve"> DOCVARIABLE  MonthStart \@ MMMM \* MERGEFORMAT </w:instrText>
            </w:r>
            <w:r w:rsidR="009F0C0C" w:rsidRPr="0048596A">
              <w:rPr>
                <w:sz w:val="72"/>
                <w:szCs w:val="7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separate"/>
            </w:r>
            <w:r w:rsidR="00280B07" w:rsidRPr="0048596A">
              <w:rPr>
                <w:sz w:val="72"/>
                <w:szCs w:val="7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March</w:t>
            </w:r>
            <w:r w:rsidR="009F0C0C" w:rsidRPr="0048596A">
              <w:rPr>
                <w:sz w:val="72"/>
                <w:szCs w:val="7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end"/>
            </w:r>
            <w:r>
              <w:rPr>
                <w:rFonts w:hint="eastAsia"/>
                <w:sz w:val="72"/>
                <w:szCs w:val="72"/>
                <w:lang w:eastAsia="ja-JP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）</w:t>
            </w:r>
          </w:p>
        </w:tc>
        <w:tc>
          <w:tcPr>
            <w:tcW w:w="868" w:type="pct"/>
            <w:vAlign w:val="center"/>
          </w:tcPr>
          <w:p w14:paraId="2EBE4815" w14:textId="77777777" w:rsidR="009F0C0C" w:rsidRPr="00871C09" w:rsidRDefault="009F0C0C" w:rsidP="0006738C">
            <w:pPr>
              <w:pStyle w:val="Year"/>
              <w:rPr>
                <w:sz w:val="72"/>
                <w:szCs w:val="72"/>
              </w:rPr>
            </w:pPr>
            <w:r w:rsidRPr="00871C09">
              <w:rPr>
                <w:sz w:val="72"/>
                <w:szCs w:val="72"/>
              </w:rPr>
              <w:fldChar w:fldCharType="begin"/>
            </w:r>
            <w:r w:rsidRPr="00871C09">
              <w:rPr>
                <w:sz w:val="72"/>
                <w:szCs w:val="72"/>
              </w:rPr>
              <w:instrText xml:space="preserve"> DOCVARIABLE  MonthStart \@  yyyy   \* MERGEFORMAT </w:instrText>
            </w:r>
            <w:r w:rsidRPr="00871C09">
              <w:rPr>
                <w:sz w:val="72"/>
                <w:szCs w:val="72"/>
              </w:rPr>
              <w:fldChar w:fldCharType="separate"/>
            </w:r>
            <w:r w:rsidR="00280B07" w:rsidRPr="00871C09">
              <w:rPr>
                <w:sz w:val="72"/>
                <w:szCs w:val="72"/>
              </w:rPr>
              <w:t>2016</w:t>
            </w:r>
            <w:r w:rsidRPr="00871C09">
              <w:rPr>
                <w:sz w:val="72"/>
                <w:szCs w:val="72"/>
              </w:rPr>
              <w:fldChar w:fldCharType="end"/>
            </w:r>
          </w:p>
        </w:tc>
      </w:tr>
    </w:tbl>
    <w:p w14:paraId="36F23148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A2D1D" w14:paraId="55732383" w14:textId="77777777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4597831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764ABE4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C233D97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EFEBC20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D83CB41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41935DC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6340A12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A2D1D" w14:paraId="7358761C" w14:textId="77777777" w:rsidTr="00D12AAE">
        <w:tc>
          <w:tcPr>
            <w:tcW w:w="714" w:type="pct"/>
            <w:tcBorders>
              <w:bottom w:val="nil"/>
            </w:tcBorders>
          </w:tcPr>
          <w:p w14:paraId="3D2643AA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80B07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FFE99E2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80B07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280B0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5627E17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80B07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280B07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8C3677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80B07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280B07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280B07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80B07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280B07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4121B3E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80B07">
              <w:instrText>Tuesday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280B07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280B07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80B07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280B07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ABF337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80B07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280B07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280B07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80B07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280B07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09E48B8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80B07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280B07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280B07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80B07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280B07">
              <w:rPr>
                <w:noProof/>
              </w:rPr>
              <w:t>5</w:t>
            </w:r>
            <w:r w:rsidRPr="00566EB4">
              <w:fldChar w:fldCharType="end"/>
            </w:r>
          </w:p>
        </w:tc>
      </w:tr>
      <w:tr w:rsidR="009A2D1D" w14:paraId="5B8E8B0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B80403" w14:textId="77777777" w:rsidR="009A2D1D" w:rsidRPr="00D02732" w:rsidRDefault="009A2D1D" w:rsidP="00566EB4">
            <w:pPr>
              <w:rPr>
                <w:color w:val="3366FF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7EBA09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B3C808" w14:textId="77777777" w:rsidR="009A2D1D" w:rsidRPr="0023365C" w:rsidRDefault="009A2D1D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0DAFCE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1E1D98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622D0D" w14:textId="77777777" w:rsidR="009A2D1D" w:rsidRDefault="00586FA7" w:rsidP="00566EB4">
            <w:pPr>
              <w:rPr>
                <w:rFonts w:ascii="ＭＳ ゴシック" w:eastAsia="ＭＳ ゴシック" w:cs="ＭＳ 明朝"/>
                <w:color w:val="1A1A1A"/>
                <w:sz w:val="16"/>
                <w:szCs w:val="16"/>
              </w:rPr>
            </w:pPr>
            <w:proofErr w:type="spellStart"/>
            <w:r w:rsidRPr="007A16AF">
              <w:rPr>
                <w:rFonts w:ascii="ＭＳ ゴシック" w:eastAsia="ＭＳ ゴシック" w:cs="ＭＳ 明朝" w:hint="eastAsia"/>
                <w:color w:val="1A1A1A"/>
                <w:sz w:val="16"/>
                <w:szCs w:val="16"/>
              </w:rPr>
              <w:t>教皇殉教者、聖ルチオ一世</w:t>
            </w:r>
            <w:proofErr w:type="spellEnd"/>
          </w:p>
          <w:p w14:paraId="74674DF2" w14:textId="77777777" w:rsidR="00067B52" w:rsidRPr="00F81BF5" w:rsidRDefault="00067B52" w:rsidP="00566EB4">
            <w:pPr>
              <w:rPr>
                <w:rFonts w:ascii="ＭＳ ゴシック" w:eastAsia="ＭＳ ゴシック" w:cs="ＭＳ 明朝"/>
                <w:color w:val="660066"/>
                <w:sz w:val="16"/>
                <w:szCs w:val="16"/>
              </w:rPr>
            </w:pPr>
            <w:proofErr w:type="spellStart"/>
            <w:r w:rsidRPr="00F81BF5">
              <w:rPr>
                <w:rFonts w:ascii="ＭＳ ゴシック" w:eastAsia="ＭＳ ゴシック" w:cs="ＭＳ 明朝" w:hint="eastAsia"/>
                <w:color w:val="660066"/>
                <w:sz w:val="16"/>
                <w:szCs w:val="16"/>
              </w:rPr>
              <w:t>小斎日</w:t>
            </w:r>
            <w:proofErr w:type="spellEnd"/>
          </w:p>
          <w:p w14:paraId="3A26316E" w14:textId="77777777" w:rsidR="00F81BF5" w:rsidRDefault="00F81BF5" w:rsidP="00566EB4">
            <w:pPr>
              <w:rPr>
                <w:rFonts w:ascii="ＭＳ ゴシック" w:eastAsia="ＭＳ ゴシック" w:cs="ＭＳ 明朝"/>
                <w:color w:val="1A1A1A"/>
                <w:sz w:val="16"/>
                <w:szCs w:val="16"/>
                <w:lang w:eastAsia="ja-JP"/>
              </w:rPr>
            </w:pPr>
          </w:p>
          <w:p w14:paraId="66430DD1" w14:textId="77777777" w:rsidR="00F81BF5" w:rsidRPr="00D02732" w:rsidRDefault="00941053" w:rsidP="00566EB4">
            <w:pPr>
              <w:rPr>
                <w:rFonts w:ascii="ＭＳ ゴシック" w:eastAsia="ＭＳ ゴシック"/>
                <w:color w:val="008000"/>
                <w:sz w:val="16"/>
                <w:szCs w:val="16"/>
                <w:lang w:eastAsia="ja-JP"/>
              </w:rPr>
            </w:pPr>
            <w:r w:rsidRPr="00D02732">
              <w:rPr>
                <w:rFonts w:ascii="Zapf Dingbats" w:hAnsi="Zapf Dingbats"/>
                <w:color w:val="008000"/>
                <w:sz w:val="16"/>
                <w:szCs w:val="16"/>
                <w:lang w:eastAsia="ja-JP"/>
              </w:rPr>
              <w:t>✜</w:t>
            </w:r>
            <w:r w:rsidRPr="00D02732">
              <w:rPr>
                <w:rFonts w:ascii="Zapf Dingbats" w:hAnsi="Zapf Dingbats"/>
                <w:color w:val="008000"/>
                <w:sz w:val="16"/>
                <w:szCs w:val="16"/>
                <w:lang w:eastAsia="ja-JP"/>
              </w:rPr>
              <w:t></w:t>
            </w:r>
            <w:r w:rsidRPr="00D02732">
              <w:rPr>
                <w:color w:val="008000"/>
                <w:sz w:val="16"/>
                <w:szCs w:val="16"/>
                <w:lang w:eastAsia="ja-JP"/>
              </w:rPr>
              <w:t>SSPX</w:t>
            </w:r>
            <w:r w:rsidRPr="00D02732">
              <w:rPr>
                <w:rFonts w:hint="eastAsia"/>
                <w:color w:val="008000"/>
                <w:sz w:val="16"/>
                <w:szCs w:val="16"/>
                <w:lang w:eastAsia="ja-JP"/>
              </w:rPr>
              <w:t>大阪</w:t>
            </w:r>
            <w:r w:rsidRPr="00D02732">
              <w:rPr>
                <w:rFonts w:hint="eastAsia"/>
                <w:color w:val="008000"/>
                <w:sz w:val="16"/>
                <w:szCs w:val="16"/>
                <w:lang w:eastAsia="ja-JP"/>
              </w:rPr>
              <w:t>17:30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76085B" w14:textId="77777777" w:rsidR="009A2D1D" w:rsidRDefault="009A2D1D" w:rsidP="00566EB4"/>
          <w:p w14:paraId="0C2B6773" w14:textId="77777777" w:rsidR="00941053" w:rsidRDefault="00941053" w:rsidP="00566EB4"/>
          <w:p w14:paraId="782C58D4" w14:textId="77777777" w:rsidR="00941053" w:rsidRDefault="00941053" w:rsidP="00566EB4"/>
          <w:p w14:paraId="5858A3BE" w14:textId="77777777" w:rsidR="00941053" w:rsidRPr="00D02732" w:rsidRDefault="00941053" w:rsidP="00566EB4">
            <w:pPr>
              <w:rPr>
                <w:color w:val="008000"/>
              </w:rPr>
            </w:pPr>
            <w:r w:rsidRPr="00D02732">
              <w:rPr>
                <w:rFonts w:ascii="Zapf Dingbats" w:hAnsi="Zapf Dingbats"/>
                <w:color w:val="008000"/>
                <w:sz w:val="16"/>
                <w:szCs w:val="16"/>
                <w:lang w:eastAsia="ja-JP"/>
              </w:rPr>
              <w:t>✜</w:t>
            </w:r>
            <w:r w:rsidRPr="00D02732">
              <w:rPr>
                <w:rFonts w:ascii="Zapf Dingbats" w:hAnsi="Zapf Dingbats"/>
                <w:color w:val="008000"/>
                <w:sz w:val="16"/>
                <w:szCs w:val="16"/>
                <w:lang w:eastAsia="ja-JP"/>
              </w:rPr>
              <w:t></w:t>
            </w:r>
            <w:r w:rsidRPr="00D02732">
              <w:rPr>
                <w:color w:val="008000"/>
                <w:sz w:val="16"/>
                <w:szCs w:val="16"/>
                <w:lang w:eastAsia="ja-JP"/>
              </w:rPr>
              <w:t>SSPX</w:t>
            </w:r>
            <w:r w:rsidRPr="00D02732">
              <w:rPr>
                <w:rFonts w:hint="eastAsia"/>
                <w:color w:val="008000"/>
                <w:sz w:val="16"/>
                <w:szCs w:val="16"/>
                <w:lang w:eastAsia="ja-JP"/>
              </w:rPr>
              <w:t>大阪</w:t>
            </w:r>
            <w:r w:rsidRPr="00D02732">
              <w:rPr>
                <w:rFonts w:hint="eastAsia"/>
                <w:color w:val="008000"/>
                <w:sz w:val="16"/>
                <w:szCs w:val="16"/>
                <w:lang w:eastAsia="ja-JP"/>
              </w:rPr>
              <w:t>10:30</w:t>
            </w:r>
          </w:p>
        </w:tc>
      </w:tr>
      <w:tr w:rsidR="009A2D1D" w14:paraId="7DA54D2D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679B2E4" w14:textId="77777777" w:rsidR="009A2D1D" w:rsidRPr="00566EB4" w:rsidRDefault="009A2D1D" w:rsidP="006160CB">
            <w:pPr>
              <w:pStyle w:val="Dates"/>
            </w:pPr>
            <w:r w:rsidRPr="00871C0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begin"/>
            </w:r>
            <w:r w:rsidRPr="00871C0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instrText xml:space="preserve"> =G2+1 </w:instrText>
            </w:r>
            <w:r w:rsidRPr="00871C0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separate"/>
            </w:r>
            <w:r w:rsidR="00280B07" w:rsidRPr="00871C09">
              <w:rPr>
                <w:b/>
                <w:noProof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  <w:r w:rsidRPr="00871C0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5D092A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280B07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D96982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280B07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5583D0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280B07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2A111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280B07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DF114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280B07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A77E4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280B07">
              <w:rPr>
                <w:noProof/>
              </w:rPr>
              <w:t>12</w:t>
            </w:r>
            <w:r w:rsidRPr="00566EB4">
              <w:fldChar w:fldCharType="end"/>
            </w:r>
          </w:p>
        </w:tc>
      </w:tr>
      <w:tr w:rsidR="009A2D1D" w14:paraId="4B04E2D0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98EA531" w14:textId="77777777" w:rsidR="009A2D1D" w:rsidRDefault="007A16AF" w:rsidP="00566EB4">
            <w:pPr>
              <w:rPr>
                <w:rFonts w:ascii="ＭＳ ゴシック" w:eastAsia="ＭＳ ゴシック" w:cs="Times"/>
                <w:bCs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cs="Times" w:hint="eastAsia"/>
                <w:bCs/>
                <w:sz w:val="16"/>
                <w:szCs w:val="16"/>
              </w:rPr>
              <w:t>四旬節第４</w:t>
            </w:r>
            <w:r w:rsidR="00BE2E6B">
              <w:rPr>
                <w:rFonts w:ascii="ＭＳ ゴシック" w:eastAsia="ＭＳ ゴシック" w:cs="Times" w:hint="eastAsia"/>
                <w:bCs/>
                <w:sz w:val="16"/>
                <w:szCs w:val="16"/>
              </w:rPr>
              <w:t>主日</w:t>
            </w:r>
          </w:p>
          <w:p w14:paraId="00642DBC" w14:textId="77777777" w:rsidR="00080D3C" w:rsidRDefault="00080D3C" w:rsidP="00566EB4">
            <w:pPr>
              <w:rPr>
                <w:rFonts w:ascii="ＭＳ ゴシック" w:eastAsia="ＭＳ ゴシック" w:cs="Times"/>
                <w:bCs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ＭＳ ゴシック" w:eastAsia="ＭＳ ゴシック" w:cs="Times" w:hint="eastAsia"/>
                <w:bCs/>
                <w:sz w:val="16"/>
                <w:szCs w:val="16"/>
              </w:rPr>
              <w:t>一級大祝日</w:t>
            </w:r>
            <w:proofErr w:type="spellEnd"/>
          </w:p>
          <w:p w14:paraId="1E3B2C1D" w14:textId="77777777" w:rsidR="00080D3C" w:rsidRDefault="00080D3C" w:rsidP="00566EB4">
            <w:pPr>
              <w:rPr>
                <w:rFonts w:ascii="ＭＳ ゴシック" w:eastAsia="ＭＳ ゴシック" w:cs="Times"/>
                <w:bCs/>
                <w:sz w:val="16"/>
                <w:szCs w:val="16"/>
              </w:rPr>
            </w:pPr>
            <w:proofErr w:type="spellStart"/>
            <w:r>
              <w:rPr>
                <w:rFonts w:ascii="ＭＳ ゴシック" w:eastAsia="ＭＳ ゴシック" w:cs="Times" w:hint="eastAsia"/>
                <w:bCs/>
                <w:sz w:val="16"/>
                <w:szCs w:val="16"/>
              </w:rPr>
              <w:t>バラ色または紫</w:t>
            </w:r>
            <w:proofErr w:type="spellEnd"/>
          </w:p>
          <w:p w14:paraId="5F180B75" w14:textId="77777777" w:rsidR="00BF32DE" w:rsidRDefault="00BF32DE" w:rsidP="00566EB4">
            <w:pPr>
              <w:rPr>
                <w:rFonts w:ascii="ＭＳ ゴシック" w:eastAsia="ＭＳ ゴシック" w:cs="Times"/>
                <w:bCs/>
                <w:sz w:val="16"/>
                <w:szCs w:val="16"/>
              </w:rPr>
            </w:pPr>
          </w:p>
          <w:p w14:paraId="387C7533" w14:textId="77777777" w:rsidR="00BF32DE" w:rsidRPr="00D02732" w:rsidRDefault="00941053" w:rsidP="00566EB4">
            <w:pPr>
              <w:rPr>
                <w:color w:val="3366FF"/>
                <w:sz w:val="16"/>
                <w:szCs w:val="16"/>
                <w:lang w:eastAsia="ja-JP"/>
              </w:rPr>
            </w:pPr>
            <w:r w:rsidRPr="00D02732">
              <w:rPr>
                <w:rFonts w:ascii="Zapf Dingbats" w:hAnsi="Zapf Dingbats"/>
                <w:color w:val="3366FF"/>
                <w:sz w:val="16"/>
                <w:szCs w:val="16"/>
                <w:lang w:eastAsia="ja-JP"/>
              </w:rPr>
              <w:t>✜</w:t>
            </w:r>
            <w:r w:rsidRPr="00D02732">
              <w:rPr>
                <w:rFonts w:ascii="Zapf Dingbats" w:hAnsi="Zapf Dingbats"/>
                <w:color w:val="3366FF"/>
                <w:sz w:val="16"/>
                <w:szCs w:val="16"/>
                <w:lang w:eastAsia="ja-JP"/>
              </w:rPr>
              <w:t></w:t>
            </w:r>
            <w:r w:rsidRPr="00D02732">
              <w:rPr>
                <w:color w:val="3366FF"/>
                <w:sz w:val="16"/>
                <w:szCs w:val="16"/>
                <w:lang w:eastAsia="ja-JP"/>
              </w:rPr>
              <w:t>SSPX</w:t>
            </w:r>
            <w:r w:rsidRPr="00D02732">
              <w:rPr>
                <w:rFonts w:hint="eastAsia"/>
                <w:color w:val="3366FF"/>
                <w:sz w:val="16"/>
                <w:szCs w:val="16"/>
                <w:lang w:eastAsia="ja-JP"/>
              </w:rPr>
              <w:t>東京</w:t>
            </w:r>
            <w:r w:rsidRPr="00D02732">
              <w:rPr>
                <w:rFonts w:hint="eastAsia"/>
                <w:color w:val="3366FF"/>
                <w:sz w:val="16"/>
                <w:szCs w:val="16"/>
                <w:lang w:eastAsia="ja-JP"/>
              </w:rPr>
              <w:t>10:30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A8FC5F" w14:textId="77777777" w:rsidR="009A2D1D" w:rsidRDefault="00586FA7" w:rsidP="00566EB4">
            <w:pPr>
              <w:rPr>
                <w:rFonts w:ascii="ＭＳ ゴシック" w:eastAsia="ＭＳ ゴシック" w:cs="ＭＳ 明朝"/>
                <w:color w:val="1A1A1A"/>
                <w:sz w:val="16"/>
                <w:szCs w:val="16"/>
              </w:rPr>
            </w:pPr>
            <w:proofErr w:type="spellStart"/>
            <w:r w:rsidRPr="00C67EA4">
              <w:rPr>
                <w:rFonts w:ascii="ＭＳ ゴシック" w:eastAsia="ＭＳ ゴシック" w:cs="ＭＳ 明朝" w:hint="eastAsia"/>
                <w:color w:val="1A1A1A"/>
                <w:sz w:val="16"/>
                <w:szCs w:val="16"/>
              </w:rPr>
              <w:t>教会博士、証聖者、アクィノの聖トマ</w:t>
            </w:r>
            <w:proofErr w:type="spellEnd"/>
          </w:p>
          <w:p w14:paraId="02E68FFF" w14:textId="77777777" w:rsidR="00BF32DE" w:rsidRDefault="00BF32DE" w:rsidP="00566EB4">
            <w:pPr>
              <w:rPr>
                <w:rFonts w:ascii="ＭＳ ゴシック" w:eastAsia="ＭＳ ゴシック" w:cs="ＭＳ 明朝"/>
                <w:color w:val="1A1A1A"/>
                <w:sz w:val="16"/>
                <w:szCs w:val="16"/>
              </w:rPr>
            </w:pPr>
          </w:p>
          <w:p w14:paraId="622EE80D" w14:textId="77777777" w:rsidR="00BF32DE" w:rsidRDefault="00BF32DE" w:rsidP="00566EB4">
            <w:pPr>
              <w:rPr>
                <w:rFonts w:ascii="ＭＳ ゴシック" w:eastAsia="ＭＳ ゴシック" w:cs="ＭＳ 明朝"/>
                <w:color w:val="1A1A1A"/>
                <w:sz w:val="16"/>
                <w:szCs w:val="16"/>
                <w:lang w:eastAsia="ja-JP"/>
              </w:rPr>
            </w:pPr>
          </w:p>
          <w:p w14:paraId="3C892054" w14:textId="77777777" w:rsidR="00941053" w:rsidRPr="00D02732" w:rsidRDefault="00941053" w:rsidP="00566EB4">
            <w:pPr>
              <w:rPr>
                <w:color w:val="3366FF"/>
                <w:sz w:val="16"/>
                <w:szCs w:val="16"/>
                <w:lang w:eastAsia="ja-JP"/>
              </w:rPr>
            </w:pPr>
            <w:r w:rsidRPr="00D02732">
              <w:rPr>
                <w:rFonts w:ascii="Zapf Dingbats" w:hAnsi="Zapf Dingbats"/>
                <w:color w:val="3366FF"/>
                <w:sz w:val="16"/>
                <w:szCs w:val="16"/>
                <w:lang w:eastAsia="ja-JP"/>
              </w:rPr>
              <w:t>✜</w:t>
            </w:r>
            <w:r w:rsidRPr="00D02732">
              <w:rPr>
                <w:rFonts w:ascii="Zapf Dingbats" w:hAnsi="Zapf Dingbats"/>
                <w:color w:val="3366FF"/>
                <w:sz w:val="16"/>
                <w:szCs w:val="16"/>
                <w:lang w:eastAsia="ja-JP"/>
              </w:rPr>
              <w:t></w:t>
            </w:r>
            <w:r w:rsidRPr="00D02732">
              <w:rPr>
                <w:color w:val="3366FF"/>
                <w:sz w:val="16"/>
                <w:szCs w:val="16"/>
                <w:lang w:eastAsia="ja-JP"/>
              </w:rPr>
              <w:t>SSPX</w:t>
            </w:r>
            <w:r w:rsidRPr="00D02732">
              <w:rPr>
                <w:rFonts w:hint="eastAsia"/>
                <w:color w:val="3366FF"/>
                <w:sz w:val="16"/>
                <w:szCs w:val="16"/>
                <w:lang w:eastAsia="ja-JP"/>
              </w:rPr>
              <w:t>東京</w:t>
            </w:r>
            <w:r w:rsidRPr="00D02732">
              <w:rPr>
                <w:rFonts w:hint="eastAsia"/>
                <w:color w:val="3366FF"/>
                <w:sz w:val="16"/>
                <w:szCs w:val="16"/>
                <w:lang w:eastAsia="ja-JP"/>
              </w:rPr>
              <w:t>7:00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AA0CAE" w14:textId="77777777" w:rsidR="009A2D1D" w:rsidRPr="00C67EA4" w:rsidRDefault="00586FA7" w:rsidP="00566EB4">
            <w:pPr>
              <w:rPr>
                <w:rFonts w:ascii="ＭＳ ゴシック" w:eastAsia="ＭＳ ゴシック"/>
                <w:sz w:val="16"/>
                <w:szCs w:val="16"/>
                <w:lang w:eastAsia="ja-JP"/>
              </w:rPr>
            </w:pPr>
            <w:proofErr w:type="spellStart"/>
            <w:r w:rsidRPr="00C67EA4">
              <w:rPr>
                <w:rFonts w:ascii="ＭＳ ゴシック" w:eastAsia="ＭＳ ゴシック" w:cs="ＭＳ 明朝" w:hint="eastAsia"/>
                <w:color w:val="1A1A1A"/>
                <w:sz w:val="16"/>
                <w:szCs w:val="16"/>
              </w:rPr>
              <w:t>証聖者、聖ヨハネ・デ・デオ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DB56B11" w14:textId="77777777" w:rsidR="009A2D1D" w:rsidRPr="00C67EA4" w:rsidRDefault="00586FA7" w:rsidP="00566EB4">
            <w:pPr>
              <w:rPr>
                <w:rFonts w:ascii="ＭＳ ゴシック" w:eastAsia="ＭＳ ゴシック"/>
                <w:sz w:val="16"/>
                <w:szCs w:val="16"/>
                <w:lang w:eastAsia="ja-JP"/>
              </w:rPr>
            </w:pPr>
            <w:proofErr w:type="spellStart"/>
            <w:r w:rsidRPr="00C67EA4">
              <w:rPr>
                <w:rFonts w:ascii="ＭＳ ゴシック" w:eastAsia="ＭＳ ゴシック" w:cs="ＭＳ 明朝" w:hint="eastAsia"/>
                <w:color w:val="1A1A1A"/>
                <w:sz w:val="16"/>
                <w:szCs w:val="16"/>
              </w:rPr>
              <w:t>ローマの聖女、フランチスカ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D94EC2" w14:textId="77777777" w:rsidR="009A2D1D" w:rsidRPr="00C67EA4" w:rsidRDefault="00586FA7" w:rsidP="00566EB4">
            <w:pPr>
              <w:rPr>
                <w:rFonts w:ascii="ＭＳ ゴシック" w:eastAsia="ＭＳ ゴシック"/>
                <w:sz w:val="16"/>
                <w:szCs w:val="16"/>
                <w:lang w:eastAsia="ja-JP"/>
              </w:rPr>
            </w:pPr>
            <w:proofErr w:type="spellStart"/>
            <w:r w:rsidRPr="00C67EA4">
              <w:rPr>
                <w:rFonts w:ascii="ＭＳ ゴシック" w:eastAsia="ＭＳ ゴシック" w:cs="ＭＳ 明朝" w:hint="eastAsia"/>
                <w:color w:val="1A1A1A"/>
                <w:sz w:val="16"/>
                <w:szCs w:val="16"/>
              </w:rPr>
              <w:t>殉教者、セバステの四十聖人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2AF2B51" w14:textId="77777777" w:rsidR="00F81BF5" w:rsidRDefault="00F81BF5" w:rsidP="00566EB4">
            <w:pPr>
              <w:rPr>
                <w:rFonts w:ascii="ＭＳ ゴシック" w:eastAsia="ＭＳ ゴシック"/>
                <w:sz w:val="16"/>
                <w:szCs w:val="16"/>
              </w:rPr>
            </w:pPr>
          </w:p>
          <w:p w14:paraId="651D76CC" w14:textId="77777777" w:rsidR="00067B52" w:rsidRPr="00F81BF5" w:rsidRDefault="00F81BF5" w:rsidP="00566EB4">
            <w:pPr>
              <w:rPr>
                <w:rFonts w:ascii="ＭＳ ゴシック" w:eastAsia="ＭＳ ゴシック" w:cs="ＭＳ 明朝"/>
                <w:color w:val="660066"/>
                <w:sz w:val="16"/>
                <w:szCs w:val="16"/>
              </w:rPr>
            </w:pPr>
            <w:proofErr w:type="spellStart"/>
            <w:r w:rsidRPr="00F81BF5">
              <w:rPr>
                <w:rFonts w:ascii="ＭＳ ゴシック" w:eastAsia="ＭＳ ゴシック" w:cs="ＭＳ 明朝" w:hint="eastAsia"/>
                <w:color w:val="660066"/>
                <w:sz w:val="16"/>
                <w:szCs w:val="16"/>
              </w:rPr>
              <w:t>小斎日</w:t>
            </w:r>
            <w:proofErr w:type="spellEnd"/>
          </w:p>
          <w:p w14:paraId="36636F0A" w14:textId="77777777" w:rsidR="00F81BF5" w:rsidRDefault="00F81BF5" w:rsidP="00566EB4">
            <w:pPr>
              <w:rPr>
                <w:rFonts w:ascii="ＭＳ ゴシック" w:eastAsia="ＭＳ ゴシック" w:cs="ＭＳ 明朝"/>
                <w:color w:val="1A1A1A"/>
                <w:sz w:val="16"/>
                <w:szCs w:val="16"/>
              </w:rPr>
            </w:pPr>
          </w:p>
          <w:p w14:paraId="1FA7A0EF" w14:textId="77777777" w:rsidR="00F81BF5" w:rsidRDefault="00F81BF5" w:rsidP="00566EB4">
            <w:pPr>
              <w:rPr>
                <w:rFonts w:ascii="ＭＳ ゴシック" w:eastAsia="ＭＳ ゴシック" w:cs="ＭＳ 明朝"/>
                <w:color w:val="1A1A1A"/>
                <w:sz w:val="16"/>
                <w:szCs w:val="16"/>
              </w:rPr>
            </w:pPr>
          </w:p>
          <w:p w14:paraId="7CD5C38B" w14:textId="77777777" w:rsidR="00F81BF5" w:rsidRPr="00C67EA4" w:rsidRDefault="00F81BF5" w:rsidP="00566EB4">
            <w:pPr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BB99B8" w14:textId="77777777" w:rsidR="009A2D1D" w:rsidRPr="00C67EA4" w:rsidRDefault="00871C09" w:rsidP="00566EB4">
            <w:pPr>
              <w:rPr>
                <w:rFonts w:ascii="ＭＳ ゴシック" w:eastAsia="ＭＳ ゴシック"/>
                <w:sz w:val="16"/>
                <w:szCs w:val="16"/>
                <w:lang w:eastAsia="ja-JP"/>
              </w:rPr>
            </w:pPr>
            <w:proofErr w:type="spellStart"/>
            <w:r w:rsidRPr="00C67EA4">
              <w:rPr>
                <w:rFonts w:ascii="ＭＳ ゴシック" w:eastAsia="ＭＳ ゴシック" w:hAnsi="Times" w:cs="Times" w:hint="eastAsia"/>
                <w:bCs/>
                <w:sz w:val="16"/>
                <w:szCs w:val="16"/>
              </w:rPr>
              <w:t>教会博士、証聖者、教皇、聖グレゴリオ一世</w:t>
            </w:r>
            <w:proofErr w:type="spellEnd"/>
          </w:p>
        </w:tc>
      </w:tr>
      <w:tr w:rsidR="009A2D1D" w14:paraId="6A3DF6FA" w14:textId="77777777" w:rsidTr="00D12AAE">
        <w:tc>
          <w:tcPr>
            <w:tcW w:w="714" w:type="pct"/>
            <w:tcBorders>
              <w:bottom w:val="nil"/>
            </w:tcBorders>
          </w:tcPr>
          <w:p w14:paraId="157E1D88" w14:textId="77777777" w:rsidR="009A2D1D" w:rsidRPr="00566EB4" w:rsidRDefault="009A2D1D" w:rsidP="006160CB">
            <w:pPr>
              <w:pStyle w:val="Dates"/>
            </w:pPr>
            <w:r w:rsidRPr="00871C09">
              <w:rPr>
                <w:b/>
                <w:color w:val="B523B4" w:themeColor="accent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begin"/>
            </w:r>
            <w:r w:rsidRPr="00871C09">
              <w:rPr>
                <w:b/>
                <w:color w:val="B523B4" w:themeColor="accent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instrText xml:space="preserve"> =G4+1 </w:instrText>
            </w:r>
            <w:r w:rsidRPr="00871C09">
              <w:rPr>
                <w:b/>
                <w:color w:val="B523B4" w:themeColor="accent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separate"/>
            </w:r>
            <w:r w:rsidR="00280B07" w:rsidRPr="00871C09">
              <w:rPr>
                <w:b/>
                <w:noProof/>
                <w:color w:val="B523B4" w:themeColor="accent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</w:t>
            </w:r>
            <w:r w:rsidRPr="00871C09">
              <w:rPr>
                <w:b/>
                <w:color w:val="B523B4" w:themeColor="accent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3FA75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280B07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F02E87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280B07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D9D7B8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280B07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995AA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280B07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F37029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280B07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C6A6F5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280B07">
              <w:rPr>
                <w:noProof/>
              </w:rPr>
              <w:t>19</w:t>
            </w:r>
            <w:r w:rsidRPr="00566EB4">
              <w:fldChar w:fldCharType="end"/>
            </w:r>
          </w:p>
        </w:tc>
      </w:tr>
      <w:tr w:rsidR="009A2D1D" w14:paraId="55B0DAA9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38D29F" w14:textId="77777777" w:rsidR="00080D3C" w:rsidRDefault="00080D3C" w:rsidP="00080D3C">
            <w:pPr>
              <w:rPr>
                <w:rFonts w:ascii="ＭＳ ゴシック" w:eastAsia="ＭＳ ゴシック" w:cs="Times"/>
                <w:bCs/>
                <w:sz w:val="16"/>
                <w:szCs w:val="16"/>
              </w:rPr>
            </w:pPr>
            <w:proofErr w:type="spellStart"/>
            <w:r>
              <w:rPr>
                <w:rFonts w:ascii="ＭＳ ゴシック" w:eastAsia="ＭＳ ゴシック" w:cs="Times" w:hint="eastAsia"/>
                <w:bCs/>
                <w:sz w:val="16"/>
                <w:szCs w:val="16"/>
              </w:rPr>
              <w:t>御受難の主日</w:t>
            </w:r>
            <w:proofErr w:type="spellEnd"/>
          </w:p>
          <w:p w14:paraId="2CF51CFE" w14:textId="77777777" w:rsidR="00080D3C" w:rsidRDefault="00080D3C" w:rsidP="00080D3C">
            <w:pPr>
              <w:rPr>
                <w:rFonts w:ascii="ＭＳ ゴシック" w:eastAsia="ＭＳ ゴシック" w:cs="Times"/>
                <w:bCs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cs="Times" w:hint="eastAsia"/>
                <w:bCs/>
                <w:sz w:val="16"/>
                <w:szCs w:val="16"/>
              </w:rPr>
              <w:t>（四旬節第５主日）</w:t>
            </w:r>
          </w:p>
          <w:p w14:paraId="52660015" w14:textId="77777777" w:rsidR="009A2D1D" w:rsidRDefault="00080D3C" w:rsidP="00080D3C">
            <w:pPr>
              <w:rPr>
                <w:rFonts w:ascii="ＭＳ ゴシック" w:eastAsia="ＭＳ ゴシック" w:cs="Times"/>
                <w:bCs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ＭＳ ゴシック" w:eastAsia="ＭＳ ゴシック" w:cs="Times" w:hint="eastAsia"/>
                <w:bCs/>
                <w:sz w:val="16"/>
                <w:szCs w:val="16"/>
              </w:rPr>
              <w:t>一級祝日</w:t>
            </w:r>
            <w:proofErr w:type="spellEnd"/>
            <w:r>
              <w:rPr>
                <w:rFonts w:ascii="ＭＳ ゴシック" w:eastAsia="ＭＳ ゴシック" w:cs="Times" w:hint="eastAsia"/>
                <w:bCs/>
                <w:sz w:val="16"/>
                <w:szCs w:val="16"/>
              </w:rPr>
              <w:t xml:space="preserve">　紫</w:t>
            </w:r>
          </w:p>
          <w:p w14:paraId="2E1E0E3B" w14:textId="77777777" w:rsidR="00941053" w:rsidRPr="00D02732" w:rsidRDefault="00941053" w:rsidP="00080D3C">
            <w:pPr>
              <w:rPr>
                <w:rFonts w:ascii="ＭＳ ゴシック" w:eastAsia="ＭＳ ゴシック" w:cs="Times"/>
                <w:bCs/>
                <w:color w:val="008000"/>
                <w:sz w:val="16"/>
                <w:szCs w:val="16"/>
                <w:lang w:eastAsia="ja-JP"/>
              </w:rPr>
            </w:pPr>
          </w:p>
          <w:p w14:paraId="5214B6CA" w14:textId="77777777" w:rsidR="00941053" w:rsidRPr="00080D3C" w:rsidRDefault="00941053" w:rsidP="00080D3C">
            <w:pPr>
              <w:rPr>
                <w:rFonts w:ascii="ＭＳ ゴシック" w:eastAsia="ＭＳ ゴシック" w:cs="Times"/>
                <w:bCs/>
                <w:sz w:val="16"/>
                <w:szCs w:val="16"/>
                <w:lang w:eastAsia="ja-JP"/>
              </w:rPr>
            </w:pPr>
            <w:r w:rsidRPr="00D02732">
              <w:rPr>
                <w:rFonts w:ascii="Zapf Dingbats" w:hAnsi="Zapf Dingbats"/>
                <w:color w:val="008000"/>
                <w:sz w:val="16"/>
                <w:szCs w:val="16"/>
                <w:lang w:eastAsia="ja-JP"/>
              </w:rPr>
              <w:t>✜</w:t>
            </w:r>
            <w:r w:rsidRPr="00D02732">
              <w:rPr>
                <w:rFonts w:ascii="Zapf Dingbats" w:hAnsi="Zapf Dingbats"/>
                <w:color w:val="008000"/>
                <w:sz w:val="16"/>
                <w:szCs w:val="16"/>
                <w:lang w:eastAsia="ja-JP"/>
              </w:rPr>
              <w:t></w:t>
            </w:r>
            <w:r w:rsidRPr="00D02732">
              <w:rPr>
                <w:color w:val="008000"/>
                <w:sz w:val="16"/>
                <w:szCs w:val="16"/>
                <w:lang w:eastAsia="ja-JP"/>
              </w:rPr>
              <w:t>SSPX</w:t>
            </w:r>
            <w:r w:rsidRPr="00D02732">
              <w:rPr>
                <w:rFonts w:hint="eastAsia"/>
                <w:color w:val="008000"/>
                <w:sz w:val="16"/>
                <w:szCs w:val="16"/>
                <w:lang w:eastAsia="ja-JP"/>
              </w:rPr>
              <w:t>大阪</w:t>
            </w:r>
            <w:r w:rsidRPr="00D02732">
              <w:rPr>
                <w:rFonts w:hint="eastAsia"/>
                <w:color w:val="008000"/>
                <w:sz w:val="16"/>
                <w:szCs w:val="16"/>
                <w:lang w:eastAsia="ja-JP"/>
              </w:rPr>
              <w:t>18:00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B5368D" w14:textId="77777777" w:rsidR="009A2D1D" w:rsidRDefault="009A2D1D" w:rsidP="00566EB4">
            <w:pPr>
              <w:rPr>
                <w:rFonts w:ascii="ＭＳ ゴシック" w:eastAsia="ＭＳ ゴシック"/>
                <w:lang w:eastAsia="ja-JP"/>
              </w:rPr>
            </w:pPr>
          </w:p>
          <w:p w14:paraId="65FAB0E3" w14:textId="77777777" w:rsidR="00941053" w:rsidRDefault="00941053" w:rsidP="00566EB4">
            <w:pPr>
              <w:rPr>
                <w:rFonts w:ascii="ＭＳ ゴシック" w:eastAsia="ＭＳ ゴシック"/>
                <w:lang w:eastAsia="ja-JP"/>
              </w:rPr>
            </w:pPr>
          </w:p>
          <w:p w14:paraId="5D60E36F" w14:textId="77777777" w:rsidR="00941053" w:rsidRDefault="00941053" w:rsidP="00566EB4">
            <w:pPr>
              <w:rPr>
                <w:rFonts w:ascii="ＭＳ ゴシック" w:eastAsia="ＭＳ ゴシック"/>
                <w:lang w:eastAsia="ja-JP"/>
              </w:rPr>
            </w:pPr>
          </w:p>
          <w:p w14:paraId="6901F389" w14:textId="77777777" w:rsidR="00941053" w:rsidRPr="00D02732" w:rsidRDefault="00941053" w:rsidP="00566EB4">
            <w:pPr>
              <w:rPr>
                <w:rFonts w:ascii="ＭＳ ゴシック" w:eastAsia="ＭＳ ゴシック"/>
                <w:color w:val="008000"/>
                <w:lang w:eastAsia="ja-JP"/>
              </w:rPr>
            </w:pPr>
            <w:r w:rsidRPr="00D02732">
              <w:rPr>
                <w:rFonts w:ascii="Zapf Dingbats" w:hAnsi="Zapf Dingbats"/>
                <w:color w:val="008000"/>
                <w:sz w:val="16"/>
                <w:szCs w:val="16"/>
                <w:lang w:eastAsia="ja-JP"/>
              </w:rPr>
              <w:t>✜</w:t>
            </w:r>
            <w:r w:rsidRPr="00D02732">
              <w:rPr>
                <w:rFonts w:ascii="Zapf Dingbats" w:hAnsi="Zapf Dingbats"/>
                <w:color w:val="008000"/>
                <w:sz w:val="16"/>
                <w:szCs w:val="16"/>
                <w:lang w:eastAsia="ja-JP"/>
              </w:rPr>
              <w:t></w:t>
            </w:r>
            <w:r w:rsidRPr="00D02732">
              <w:rPr>
                <w:color w:val="008000"/>
                <w:sz w:val="16"/>
                <w:szCs w:val="16"/>
                <w:lang w:eastAsia="ja-JP"/>
              </w:rPr>
              <w:t>SSPX</w:t>
            </w:r>
            <w:r w:rsidRPr="00D02732">
              <w:rPr>
                <w:rFonts w:hint="eastAsia"/>
                <w:color w:val="008000"/>
                <w:sz w:val="16"/>
                <w:szCs w:val="16"/>
                <w:lang w:eastAsia="ja-JP"/>
              </w:rPr>
              <w:t>大阪</w:t>
            </w:r>
            <w:r w:rsidRPr="00D02732">
              <w:rPr>
                <w:rFonts w:hint="eastAsia"/>
                <w:color w:val="008000"/>
                <w:sz w:val="16"/>
                <w:szCs w:val="16"/>
                <w:lang w:eastAsia="ja-JP"/>
              </w:rPr>
              <w:t>06:30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E8C349" w14:textId="77777777" w:rsidR="009A2D1D" w:rsidRPr="00C67EA4" w:rsidRDefault="00871C09" w:rsidP="00BE2E6B">
            <w:pPr>
              <w:rPr>
                <w:rFonts w:ascii="ＭＳ ゴシック" w:eastAsia="ＭＳ ゴシック"/>
                <w:lang w:eastAsia="ja-JP"/>
              </w:rPr>
            </w:pPr>
            <w:proofErr w:type="spellStart"/>
            <w:r w:rsidRPr="00C67EA4">
              <w:rPr>
                <w:rFonts w:ascii="ＭＳ ゴシック" w:eastAsia="ＭＳ ゴシック" w:cs="Times" w:hint="eastAsia"/>
                <w:bCs/>
                <w:sz w:val="16"/>
                <w:szCs w:val="16"/>
              </w:rPr>
              <w:t>聖女ルドヴィカ・ド・マリアック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988C4E" w14:textId="77777777" w:rsidR="009A2D1D" w:rsidRPr="00C67EA4" w:rsidRDefault="009A2D1D" w:rsidP="00566EB4">
            <w:pPr>
              <w:rPr>
                <w:rFonts w:ascii="ＭＳ ゴシック" w:eastAsia="ＭＳ ゴシック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4B5C6F" w14:textId="77777777" w:rsidR="009A2D1D" w:rsidRPr="00C67EA4" w:rsidRDefault="00871C09" w:rsidP="00566EB4">
            <w:pPr>
              <w:rPr>
                <w:rFonts w:ascii="ＭＳ ゴシック" w:eastAsia="ＭＳ ゴシック" w:hAnsi="Times" w:cs="Times"/>
                <w:bCs/>
                <w:sz w:val="16"/>
                <w:szCs w:val="16"/>
                <w:lang w:eastAsia="ja-JP"/>
              </w:rPr>
            </w:pPr>
            <w:proofErr w:type="spellStart"/>
            <w:r w:rsidRPr="00C67EA4">
              <w:rPr>
                <w:rFonts w:ascii="ＭＳ ゴシック" w:eastAsia="ＭＳ ゴシック" w:hAnsi="Times" w:cs="Times" w:hint="eastAsia"/>
                <w:bCs/>
                <w:sz w:val="16"/>
                <w:szCs w:val="16"/>
              </w:rPr>
              <w:t>証聖者、司教、聖パトリツィオ</w:t>
            </w:r>
            <w:proofErr w:type="spellEnd"/>
          </w:p>
          <w:p w14:paraId="2F25EED5" w14:textId="77777777" w:rsidR="00871C09" w:rsidRPr="00C67EA4" w:rsidRDefault="00871C09" w:rsidP="00566EB4">
            <w:pPr>
              <w:rPr>
                <w:rFonts w:ascii="ＭＳ ゴシック" w:eastAsia="ＭＳ ゴシック"/>
                <w:lang w:eastAsia="ja-JP"/>
              </w:rPr>
            </w:pPr>
            <w:proofErr w:type="spellStart"/>
            <w:r w:rsidRPr="00C67EA4">
              <w:rPr>
                <w:rFonts w:ascii="ＭＳ ゴシック" w:eastAsia="ＭＳ ゴシック" w:hAnsi="Times" w:cs="Times" w:hint="eastAsia"/>
                <w:bCs/>
                <w:sz w:val="16"/>
                <w:szCs w:val="16"/>
              </w:rPr>
              <w:t>キリスト信者発見の、童貞聖マリア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48396B" w14:textId="77777777" w:rsidR="009A2D1D" w:rsidRDefault="00871C09" w:rsidP="00566EB4">
            <w:pPr>
              <w:rPr>
                <w:rFonts w:ascii="ＭＳ ゴシック" w:eastAsia="ＭＳ ゴシック" w:hAnsi="Times" w:cs="Times"/>
                <w:b/>
                <w:bCs/>
                <w:sz w:val="16"/>
                <w:szCs w:val="16"/>
              </w:rPr>
            </w:pPr>
            <w:proofErr w:type="spellStart"/>
            <w:r w:rsidRPr="00C67EA4">
              <w:rPr>
                <w:rFonts w:ascii="ＭＳ ゴシック" w:eastAsia="ＭＳ ゴシック" w:hAnsi="Times" w:cs="Times" w:hint="eastAsia"/>
                <w:b/>
                <w:bCs/>
                <w:sz w:val="16"/>
                <w:szCs w:val="16"/>
              </w:rPr>
              <w:t>教会博士、証聖者、司教、エルザレムの聖チリロ</w:t>
            </w:r>
            <w:proofErr w:type="spellEnd"/>
          </w:p>
          <w:p w14:paraId="36CFA81F" w14:textId="77777777" w:rsidR="00F81BF5" w:rsidRPr="00F81BF5" w:rsidRDefault="00F81BF5" w:rsidP="00566EB4">
            <w:pPr>
              <w:rPr>
                <w:rFonts w:ascii="ＭＳ ゴシック" w:eastAsia="ＭＳ ゴシック" w:cs="ＭＳ 明朝"/>
                <w:color w:val="5A115A" w:themeColor="accent6" w:themeShade="80"/>
                <w:sz w:val="16"/>
                <w:szCs w:val="16"/>
              </w:rPr>
            </w:pPr>
            <w:proofErr w:type="spellStart"/>
            <w:r w:rsidRPr="00F81BF5">
              <w:rPr>
                <w:rFonts w:ascii="ＭＳ ゴシック" w:eastAsia="ＭＳ ゴシック" w:cs="ＭＳ 明朝" w:hint="eastAsia"/>
                <w:color w:val="5A115A" w:themeColor="accent6" w:themeShade="80"/>
                <w:sz w:val="16"/>
                <w:szCs w:val="16"/>
              </w:rPr>
              <w:t>小斎日</w:t>
            </w:r>
            <w:proofErr w:type="spellEnd"/>
          </w:p>
          <w:p w14:paraId="57717677" w14:textId="77777777" w:rsidR="00F81BF5" w:rsidRPr="00D02732" w:rsidRDefault="00941053" w:rsidP="00566EB4">
            <w:pPr>
              <w:rPr>
                <w:rFonts w:ascii="ＭＳ ゴシック" w:eastAsia="ＭＳ ゴシック"/>
                <w:color w:val="008000"/>
                <w:lang w:eastAsia="ja-JP"/>
              </w:rPr>
            </w:pPr>
            <w:r w:rsidRPr="00D02732">
              <w:rPr>
                <w:rFonts w:ascii="Zapf Dingbats" w:hAnsi="Zapf Dingbats"/>
                <w:color w:val="008000"/>
                <w:sz w:val="16"/>
                <w:szCs w:val="16"/>
                <w:lang w:eastAsia="ja-JP"/>
              </w:rPr>
              <w:t>✜</w:t>
            </w:r>
            <w:r w:rsidRPr="00D02732">
              <w:rPr>
                <w:rFonts w:ascii="Zapf Dingbats" w:hAnsi="Zapf Dingbats"/>
                <w:color w:val="008000"/>
                <w:sz w:val="16"/>
                <w:szCs w:val="16"/>
                <w:lang w:eastAsia="ja-JP"/>
              </w:rPr>
              <w:t></w:t>
            </w:r>
            <w:r w:rsidRPr="00D02732">
              <w:rPr>
                <w:color w:val="008000"/>
                <w:sz w:val="16"/>
                <w:szCs w:val="16"/>
                <w:lang w:eastAsia="ja-JP"/>
              </w:rPr>
              <w:t>SSPX</w:t>
            </w:r>
            <w:r w:rsidRPr="00D02732">
              <w:rPr>
                <w:rFonts w:hint="eastAsia"/>
                <w:color w:val="008000"/>
                <w:sz w:val="16"/>
                <w:szCs w:val="16"/>
                <w:lang w:eastAsia="ja-JP"/>
              </w:rPr>
              <w:t>大阪</w:t>
            </w:r>
            <w:r w:rsidRPr="00D02732">
              <w:rPr>
                <w:rFonts w:hint="eastAsia"/>
                <w:color w:val="008000"/>
                <w:sz w:val="16"/>
                <w:szCs w:val="16"/>
                <w:lang w:eastAsia="ja-JP"/>
              </w:rPr>
              <w:t>17:30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DA9ED4" w14:textId="77777777" w:rsidR="009A2D1D" w:rsidRDefault="00871C09" w:rsidP="00566EB4">
            <w:pPr>
              <w:rPr>
                <w:rFonts w:ascii="ＭＳ ゴシック" w:eastAsia="ＭＳ ゴシック" w:hAnsi="Times" w:cs="Times"/>
                <w:b/>
                <w:bCs/>
                <w:sz w:val="16"/>
                <w:szCs w:val="16"/>
              </w:rPr>
            </w:pPr>
            <w:proofErr w:type="spellStart"/>
            <w:r w:rsidRPr="00C67EA4">
              <w:rPr>
                <w:rFonts w:ascii="ＭＳ ゴシック" w:eastAsia="ＭＳ ゴシック" w:hAnsi="Times" w:cs="Times" w:hint="eastAsia"/>
                <w:b/>
                <w:bCs/>
                <w:sz w:val="16"/>
                <w:szCs w:val="16"/>
              </w:rPr>
              <w:t>聖マリアの浄配</w:t>
            </w:r>
            <w:proofErr w:type="spellEnd"/>
            <w:r w:rsidRPr="00C67EA4">
              <w:rPr>
                <w:rFonts w:ascii="ＭＳ ゴシック" w:eastAsia="ＭＳ ゴシック" w:hAnsi="Times" w:cs="Times" w:hint="eastAsia"/>
                <w:b/>
                <w:bCs/>
                <w:sz w:val="16"/>
                <w:szCs w:val="16"/>
              </w:rPr>
              <w:t xml:space="preserve">　</w:t>
            </w:r>
            <w:proofErr w:type="spellStart"/>
            <w:r w:rsidRPr="00C67EA4">
              <w:rPr>
                <w:rFonts w:ascii="ＭＳ ゴシック" w:eastAsia="ＭＳ ゴシック" w:hAnsi="Times" w:cs="Times" w:hint="eastAsia"/>
                <w:b/>
                <w:bCs/>
                <w:sz w:val="16"/>
                <w:szCs w:val="16"/>
              </w:rPr>
              <w:t>証聖者、聖ヨゼフ</w:t>
            </w:r>
            <w:proofErr w:type="spellEnd"/>
          </w:p>
          <w:p w14:paraId="7C0BFE8F" w14:textId="77777777" w:rsidR="00941053" w:rsidRDefault="00941053" w:rsidP="00566EB4">
            <w:pPr>
              <w:rPr>
                <w:rFonts w:ascii="ＭＳ ゴシック" w:eastAsia="ＭＳ ゴシック" w:hAnsi="Times" w:cs="Times"/>
                <w:b/>
                <w:bCs/>
                <w:sz w:val="16"/>
                <w:szCs w:val="16"/>
              </w:rPr>
            </w:pPr>
          </w:p>
          <w:p w14:paraId="7331A217" w14:textId="77777777" w:rsidR="00941053" w:rsidRDefault="00941053" w:rsidP="00566EB4">
            <w:pPr>
              <w:rPr>
                <w:rFonts w:ascii="ＭＳ ゴシック" w:eastAsia="ＭＳ ゴシック" w:hAnsi="Times" w:cs="Times"/>
                <w:b/>
                <w:bCs/>
                <w:sz w:val="16"/>
                <w:szCs w:val="16"/>
              </w:rPr>
            </w:pPr>
          </w:p>
          <w:p w14:paraId="52244D28" w14:textId="77777777" w:rsidR="00941053" w:rsidRPr="00D02732" w:rsidRDefault="00941053" w:rsidP="00566EB4">
            <w:pPr>
              <w:rPr>
                <w:rFonts w:ascii="ＭＳ ゴシック" w:eastAsia="ＭＳ ゴシック"/>
                <w:color w:val="008000"/>
                <w:sz w:val="16"/>
                <w:szCs w:val="16"/>
                <w:lang w:eastAsia="ja-JP"/>
              </w:rPr>
            </w:pPr>
            <w:r w:rsidRPr="00D02732">
              <w:rPr>
                <w:rFonts w:ascii="Zapf Dingbats" w:hAnsi="Zapf Dingbats"/>
                <w:color w:val="008000"/>
                <w:sz w:val="16"/>
                <w:szCs w:val="16"/>
                <w:lang w:eastAsia="ja-JP"/>
              </w:rPr>
              <w:t>✜</w:t>
            </w:r>
            <w:r w:rsidRPr="00D02732">
              <w:rPr>
                <w:rFonts w:ascii="Zapf Dingbats" w:hAnsi="Zapf Dingbats"/>
                <w:color w:val="008000"/>
                <w:sz w:val="16"/>
                <w:szCs w:val="16"/>
                <w:lang w:eastAsia="ja-JP"/>
              </w:rPr>
              <w:t></w:t>
            </w:r>
            <w:r w:rsidRPr="00D02732">
              <w:rPr>
                <w:color w:val="008000"/>
                <w:sz w:val="16"/>
                <w:szCs w:val="16"/>
                <w:lang w:eastAsia="ja-JP"/>
              </w:rPr>
              <w:t>SSPX</w:t>
            </w:r>
            <w:r w:rsidRPr="00D02732">
              <w:rPr>
                <w:rFonts w:hint="eastAsia"/>
                <w:color w:val="008000"/>
                <w:sz w:val="16"/>
                <w:szCs w:val="16"/>
                <w:lang w:eastAsia="ja-JP"/>
              </w:rPr>
              <w:t>大阪</w:t>
            </w:r>
            <w:r w:rsidRPr="00D02732">
              <w:rPr>
                <w:rFonts w:hint="eastAsia"/>
                <w:color w:val="008000"/>
                <w:sz w:val="16"/>
                <w:szCs w:val="16"/>
                <w:lang w:eastAsia="ja-JP"/>
              </w:rPr>
              <w:t>10:30</w:t>
            </w:r>
          </w:p>
        </w:tc>
      </w:tr>
      <w:tr w:rsidR="009A2D1D" w14:paraId="6358EABF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C16B25" w14:textId="77777777" w:rsidR="009A2D1D" w:rsidRPr="00566EB4" w:rsidRDefault="009A2D1D" w:rsidP="006160CB">
            <w:pPr>
              <w:pStyle w:val="Dates"/>
            </w:pPr>
            <w:r w:rsidRPr="00871C0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begin"/>
            </w:r>
            <w:r w:rsidRPr="00871C0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instrText xml:space="preserve"> =G6+1 </w:instrText>
            </w:r>
            <w:r w:rsidRPr="00871C0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separate"/>
            </w:r>
            <w:r w:rsidR="00280B07" w:rsidRPr="00871C09">
              <w:rPr>
                <w:b/>
                <w:noProof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</w:t>
            </w:r>
            <w:r w:rsidRPr="00871C0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3385DE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280B07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47763A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280B07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337A7E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280B07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930603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280B07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FE90DE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280B07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AC6452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280B07">
              <w:rPr>
                <w:noProof/>
              </w:rPr>
              <w:t>26</w:t>
            </w:r>
            <w:r w:rsidRPr="00566EB4">
              <w:fldChar w:fldCharType="end"/>
            </w:r>
          </w:p>
        </w:tc>
      </w:tr>
      <w:tr w:rsidR="009A2D1D" w14:paraId="73334256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53296F2" w14:textId="77777777" w:rsidR="009A2D1D" w:rsidRDefault="00080D3C" w:rsidP="00566EB4">
            <w:pPr>
              <w:rPr>
                <w:rFonts w:ascii="ＭＳ ゴシック" w:eastAsia="ＭＳ ゴシック"/>
                <w:sz w:val="16"/>
                <w:szCs w:val="16"/>
              </w:rPr>
            </w:pPr>
            <w:proofErr w:type="spellStart"/>
            <w:r>
              <w:rPr>
                <w:rFonts w:ascii="ＭＳ ゴシック" w:eastAsia="ＭＳ ゴシック" w:hint="eastAsia"/>
                <w:sz w:val="16"/>
                <w:szCs w:val="16"/>
              </w:rPr>
              <w:t>枝の主日</w:t>
            </w:r>
            <w:proofErr w:type="spellEnd"/>
          </w:p>
          <w:p w14:paraId="60D5C1E4" w14:textId="77777777" w:rsidR="00080D3C" w:rsidRDefault="00080D3C" w:rsidP="00566EB4">
            <w:pPr>
              <w:rPr>
                <w:rFonts w:ascii="ＭＳ ゴシック" w:eastAsia="ＭＳ ゴシック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ＭＳ ゴシック" w:eastAsia="ＭＳ ゴシック" w:hint="eastAsia"/>
                <w:sz w:val="16"/>
                <w:szCs w:val="16"/>
              </w:rPr>
              <w:t>一級大祝日</w:t>
            </w:r>
            <w:proofErr w:type="spellEnd"/>
            <w:r>
              <w:rPr>
                <w:rFonts w:ascii="ＭＳ ゴシック" w:eastAsia="ＭＳ ゴシック" w:hint="eastAsia"/>
                <w:sz w:val="16"/>
                <w:szCs w:val="16"/>
              </w:rPr>
              <w:t xml:space="preserve">　赤</w:t>
            </w:r>
          </w:p>
          <w:p w14:paraId="037C2AF6" w14:textId="77777777" w:rsidR="00941053" w:rsidRDefault="00941053" w:rsidP="00566EB4">
            <w:pPr>
              <w:rPr>
                <w:rFonts w:ascii="ＭＳ ゴシック" w:eastAsia="ＭＳ ゴシック"/>
                <w:sz w:val="16"/>
                <w:szCs w:val="16"/>
                <w:lang w:eastAsia="ja-JP"/>
              </w:rPr>
            </w:pPr>
          </w:p>
          <w:p w14:paraId="4D88DEC2" w14:textId="77777777" w:rsidR="001E1814" w:rsidRDefault="001E1814" w:rsidP="001B2130">
            <w:pPr>
              <w:rPr>
                <w:rFonts w:ascii="ＭＳ ゴシック" w:eastAsia="ＭＳ ゴシック"/>
                <w:sz w:val="16"/>
                <w:szCs w:val="16"/>
                <w:lang w:eastAsia="ja-JP"/>
              </w:rPr>
            </w:pPr>
          </w:p>
          <w:p w14:paraId="16D68595" w14:textId="77777777" w:rsidR="001B2130" w:rsidRDefault="001B2130" w:rsidP="001B2130">
            <w:pPr>
              <w:rPr>
                <w:color w:val="3366FF"/>
                <w:sz w:val="16"/>
                <w:szCs w:val="16"/>
                <w:lang w:eastAsia="ja-JP"/>
              </w:rPr>
            </w:pPr>
            <w:r w:rsidRPr="00D02732">
              <w:rPr>
                <w:rFonts w:ascii="Zapf Dingbats" w:hAnsi="Zapf Dingbats"/>
                <w:color w:val="3366FF"/>
                <w:sz w:val="16"/>
                <w:szCs w:val="16"/>
                <w:lang w:eastAsia="ja-JP"/>
              </w:rPr>
              <w:t>✜</w:t>
            </w:r>
            <w:r w:rsidRPr="00D02732">
              <w:rPr>
                <w:rFonts w:ascii="Zapf Dingbats" w:hAnsi="Zapf Dingbats"/>
                <w:color w:val="3366FF"/>
                <w:sz w:val="16"/>
                <w:szCs w:val="16"/>
                <w:lang w:eastAsia="ja-JP"/>
              </w:rPr>
              <w:t></w:t>
            </w:r>
            <w:r w:rsidRPr="00D02732">
              <w:rPr>
                <w:color w:val="3366FF"/>
                <w:sz w:val="16"/>
                <w:szCs w:val="16"/>
                <w:lang w:eastAsia="ja-JP"/>
              </w:rPr>
              <w:t>SSPX</w:t>
            </w:r>
            <w:r w:rsidRPr="00D02732">
              <w:rPr>
                <w:rFonts w:hint="eastAsia"/>
                <w:color w:val="3366FF"/>
                <w:sz w:val="16"/>
                <w:szCs w:val="16"/>
                <w:lang w:eastAsia="ja-JP"/>
              </w:rPr>
              <w:t>東京</w:t>
            </w:r>
            <w:r w:rsidRPr="00D02732">
              <w:rPr>
                <w:rFonts w:hint="eastAsia"/>
                <w:color w:val="3366FF"/>
                <w:sz w:val="16"/>
                <w:szCs w:val="16"/>
                <w:lang w:eastAsia="ja-JP"/>
              </w:rPr>
              <w:t>10:30</w:t>
            </w:r>
          </w:p>
          <w:p w14:paraId="3ECF5515" w14:textId="77777777" w:rsidR="001B2130" w:rsidRPr="001B2130" w:rsidRDefault="001B2130" w:rsidP="001B2130">
            <w:pPr>
              <w:rPr>
                <w:color w:val="3366FF"/>
                <w:sz w:val="16"/>
                <w:szCs w:val="16"/>
                <w:lang w:eastAsia="ja-JP"/>
              </w:rPr>
            </w:pPr>
            <w:r w:rsidRPr="00D02732">
              <w:rPr>
                <w:rFonts w:ascii="Zapf Dingbats" w:hAnsi="Zapf Dingbats"/>
                <w:color w:val="3366FF"/>
                <w:sz w:val="16"/>
                <w:szCs w:val="16"/>
                <w:lang w:eastAsia="ja-JP"/>
              </w:rPr>
              <w:t>✜</w:t>
            </w:r>
            <w:r w:rsidRPr="00D02732">
              <w:rPr>
                <w:rFonts w:ascii="Zapf Dingbats" w:hAnsi="Zapf Dingbats"/>
                <w:color w:val="3366FF"/>
                <w:sz w:val="16"/>
                <w:szCs w:val="16"/>
                <w:lang w:eastAsia="ja-JP"/>
              </w:rPr>
              <w:t></w:t>
            </w:r>
            <w:r>
              <w:rPr>
                <w:color w:val="3366FF"/>
                <w:sz w:val="16"/>
                <w:szCs w:val="16"/>
                <w:lang w:eastAsia="ja-JP"/>
              </w:rPr>
              <w:t xml:space="preserve">UVJ  </w:t>
            </w:r>
            <w:r>
              <w:rPr>
                <w:rFonts w:hint="eastAsia"/>
                <w:color w:val="3366FF"/>
                <w:sz w:val="16"/>
                <w:szCs w:val="16"/>
                <w:lang w:eastAsia="ja-JP"/>
              </w:rPr>
              <w:t>13</w:t>
            </w:r>
            <w:r w:rsidRPr="00D02732">
              <w:rPr>
                <w:rFonts w:hint="eastAsia"/>
                <w:color w:val="3366FF"/>
                <w:sz w:val="16"/>
                <w:szCs w:val="16"/>
                <w:lang w:eastAsia="ja-JP"/>
              </w:rPr>
              <w:t>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2FFEA0F" w14:textId="77777777" w:rsidR="009A2D1D" w:rsidRDefault="00FD428E" w:rsidP="00566EB4">
            <w:pPr>
              <w:rPr>
                <w:rFonts w:ascii="ＭＳ ゴシック" w:eastAsia="ＭＳ ゴシック" w:cs="ＭＳ 明朝"/>
                <w:color w:val="1A1A1A"/>
                <w:sz w:val="16"/>
                <w:szCs w:val="16"/>
              </w:rPr>
            </w:pPr>
            <w:proofErr w:type="spellStart"/>
            <w:r>
              <w:rPr>
                <w:rFonts w:ascii="ＭＳ ゴシック" w:eastAsia="ＭＳ ゴシック" w:cs="ＭＳ 明朝" w:hint="eastAsia"/>
                <w:color w:val="1A1A1A"/>
                <w:sz w:val="16"/>
                <w:szCs w:val="16"/>
              </w:rPr>
              <w:t>聖週間の聖月曜日</w:t>
            </w:r>
            <w:proofErr w:type="spellEnd"/>
            <w:r>
              <w:rPr>
                <w:rFonts w:ascii="ＭＳ ゴシック" w:eastAsia="ＭＳ ゴシック" w:cs="ＭＳ 明朝" w:hint="eastAsia"/>
                <w:color w:val="1A1A1A"/>
                <w:sz w:val="16"/>
                <w:szCs w:val="16"/>
              </w:rPr>
              <w:t xml:space="preserve">　紫</w:t>
            </w:r>
          </w:p>
          <w:p w14:paraId="1EC31CB7" w14:textId="77777777" w:rsidR="00FD428E" w:rsidRDefault="00FD428E" w:rsidP="00566EB4">
            <w:pPr>
              <w:rPr>
                <w:rFonts w:ascii="ＭＳ ゴシック" w:eastAsia="ＭＳ ゴシック" w:cs="ＭＳ 明朝"/>
                <w:color w:val="1A1A1A"/>
                <w:sz w:val="16"/>
                <w:szCs w:val="16"/>
              </w:rPr>
            </w:pPr>
          </w:p>
          <w:p w14:paraId="3E315519" w14:textId="77777777" w:rsidR="00FD428E" w:rsidRDefault="00FD428E" w:rsidP="00566EB4">
            <w:pPr>
              <w:rPr>
                <w:rFonts w:ascii="ＭＳ ゴシック" w:eastAsia="ＭＳ ゴシック"/>
                <w:sz w:val="16"/>
                <w:szCs w:val="16"/>
                <w:lang w:eastAsia="ja-JP"/>
              </w:rPr>
            </w:pPr>
          </w:p>
          <w:p w14:paraId="059A77E7" w14:textId="77777777" w:rsidR="00941053" w:rsidRDefault="00941053" w:rsidP="00566EB4">
            <w:pPr>
              <w:rPr>
                <w:rFonts w:ascii="ＭＳ ゴシック" w:eastAsia="ＭＳ ゴシック"/>
                <w:sz w:val="16"/>
                <w:szCs w:val="16"/>
                <w:lang w:eastAsia="ja-JP"/>
              </w:rPr>
            </w:pPr>
          </w:p>
          <w:p w14:paraId="11F687E7" w14:textId="77777777" w:rsidR="00941053" w:rsidRPr="00D02732" w:rsidRDefault="00941053" w:rsidP="00566EB4">
            <w:pPr>
              <w:rPr>
                <w:rFonts w:ascii="ＭＳ ゴシック" w:eastAsia="ＭＳ ゴシック"/>
                <w:color w:val="3366FF"/>
                <w:sz w:val="16"/>
                <w:szCs w:val="16"/>
                <w:lang w:eastAsia="ja-JP"/>
              </w:rPr>
            </w:pPr>
            <w:r w:rsidRPr="00D02732">
              <w:rPr>
                <w:rFonts w:ascii="Zapf Dingbats" w:hAnsi="Zapf Dingbats"/>
                <w:color w:val="3366FF"/>
                <w:sz w:val="16"/>
                <w:szCs w:val="16"/>
                <w:lang w:eastAsia="ja-JP"/>
              </w:rPr>
              <w:t>✜</w:t>
            </w:r>
            <w:r w:rsidR="00D02732" w:rsidRPr="00D02732">
              <w:rPr>
                <w:rFonts w:ascii="Zapf Dingbats" w:hAnsi="Zapf Dingbats"/>
                <w:color w:val="3366FF"/>
                <w:sz w:val="16"/>
                <w:szCs w:val="16"/>
                <w:lang w:eastAsia="ja-JP"/>
              </w:rPr>
              <w:t></w:t>
            </w:r>
            <w:r w:rsidRPr="00D02732">
              <w:rPr>
                <w:color w:val="3366FF"/>
                <w:sz w:val="16"/>
                <w:szCs w:val="16"/>
                <w:lang w:eastAsia="ja-JP"/>
              </w:rPr>
              <w:t>SSPX</w:t>
            </w:r>
            <w:r w:rsidRPr="00D02732">
              <w:rPr>
                <w:rFonts w:hint="eastAsia"/>
                <w:color w:val="3366FF"/>
                <w:sz w:val="16"/>
                <w:szCs w:val="16"/>
                <w:lang w:eastAsia="ja-JP"/>
              </w:rPr>
              <w:t>東京</w:t>
            </w:r>
            <w:r w:rsidRPr="00D02732">
              <w:rPr>
                <w:rFonts w:hint="eastAsia"/>
                <w:color w:val="3366FF"/>
                <w:sz w:val="16"/>
                <w:szCs w:val="16"/>
                <w:lang w:eastAsia="ja-JP"/>
              </w:rPr>
              <w:t>7:00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9C85820" w14:textId="77777777" w:rsidR="009A2D1D" w:rsidRPr="00BE2E6B" w:rsidRDefault="00FD428E" w:rsidP="00566EB4">
            <w:pPr>
              <w:rPr>
                <w:rFonts w:ascii="ＭＳ ゴシック" w:eastAsia="ＭＳ ゴシック"/>
                <w:sz w:val="16"/>
                <w:szCs w:val="16"/>
              </w:rPr>
            </w:pPr>
            <w:proofErr w:type="spellStart"/>
            <w:r>
              <w:rPr>
                <w:rFonts w:ascii="ＭＳ ゴシック" w:eastAsia="ＭＳ ゴシック" w:hint="eastAsia"/>
                <w:sz w:val="16"/>
                <w:szCs w:val="16"/>
              </w:rPr>
              <w:t>聖週間の聖火曜日</w:t>
            </w:r>
            <w:proofErr w:type="spellEnd"/>
            <w:r>
              <w:rPr>
                <w:rFonts w:ascii="ＭＳ ゴシック" w:eastAsia="ＭＳ ゴシック" w:hint="eastAsia"/>
                <w:sz w:val="16"/>
                <w:szCs w:val="16"/>
              </w:rPr>
              <w:t xml:space="preserve">　紫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5E987BC" w14:textId="77777777" w:rsidR="009A2D1D" w:rsidRPr="00BE2E6B" w:rsidRDefault="00FD428E" w:rsidP="00566EB4">
            <w:pPr>
              <w:rPr>
                <w:rFonts w:ascii="ＭＳ ゴシック" w:eastAsia="ＭＳ ゴシック"/>
                <w:sz w:val="16"/>
                <w:szCs w:val="16"/>
              </w:rPr>
            </w:pPr>
            <w:proofErr w:type="spellStart"/>
            <w:r>
              <w:rPr>
                <w:rFonts w:ascii="ＭＳ ゴシック" w:eastAsia="ＭＳ ゴシック" w:hint="eastAsia"/>
                <w:sz w:val="16"/>
                <w:szCs w:val="16"/>
              </w:rPr>
              <w:t>聖週間の聖水曜日</w:t>
            </w:r>
            <w:proofErr w:type="spellEnd"/>
            <w:r>
              <w:rPr>
                <w:rFonts w:ascii="ＭＳ ゴシック" w:eastAsia="ＭＳ ゴシック" w:hint="eastAsia"/>
                <w:sz w:val="16"/>
                <w:szCs w:val="16"/>
              </w:rPr>
              <w:t xml:space="preserve">　紫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091567" w14:textId="77777777" w:rsidR="009A2D1D" w:rsidRDefault="00FD428E" w:rsidP="00566EB4">
            <w:pPr>
              <w:rPr>
                <w:rFonts w:ascii="ＭＳ ゴシック" w:eastAsia="ＭＳ ゴシック" w:cs="ＭＳ 明朝"/>
                <w:color w:val="1A1A1A"/>
                <w:sz w:val="16"/>
                <w:szCs w:val="16"/>
              </w:rPr>
            </w:pPr>
            <w:proofErr w:type="spellStart"/>
            <w:r>
              <w:rPr>
                <w:rFonts w:ascii="ＭＳ ゴシック" w:eastAsia="ＭＳ ゴシック" w:cs="ＭＳ 明朝" w:hint="eastAsia"/>
                <w:color w:val="1A1A1A"/>
                <w:sz w:val="16"/>
                <w:szCs w:val="16"/>
              </w:rPr>
              <w:t>聖木曜日</w:t>
            </w:r>
            <w:proofErr w:type="spellEnd"/>
          </w:p>
          <w:p w14:paraId="26871604" w14:textId="77777777" w:rsidR="00FD428E" w:rsidRPr="00BE2E6B" w:rsidRDefault="00FD428E" w:rsidP="00566EB4">
            <w:pPr>
              <w:rPr>
                <w:rFonts w:ascii="ＭＳ ゴシック" w:eastAsia="ＭＳ ゴシック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ＭＳ ゴシック" w:eastAsia="ＭＳ ゴシック" w:cs="ＭＳ 明朝" w:hint="eastAsia"/>
                <w:color w:val="1A1A1A"/>
                <w:sz w:val="16"/>
                <w:szCs w:val="16"/>
              </w:rPr>
              <w:t>一級大祝日</w:t>
            </w:r>
            <w:proofErr w:type="spellEnd"/>
            <w:r>
              <w:rPr>
                <w:rFonts w:ascii="ＭＳ ゴシック" w:eastAsia="ＭＳ ゴシック" w:cs="ＭＳ 明朝" w:hint="eastAsia"/>
                <w:color w:val="1A1A1A"/>
                <w:sz w:val="16"/>
                <w:szCs w:val="16"/>
              </w:rPr>
              <w:t xml:space="preserve">　白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646C33" w14:textId="77777777" w:rsidR="009A2D1D" w:rsidRDefault="00FD428E" w:rsidP="00FD428E">
            <w:pPr>
              <w:rPr>
                <w:rFonts w:ascii="ＭＳ ゴシック" w:eastAsia="ＭＳ ゴシック" w:cs="ＭＳ 明朝"/>
                <w:color w:val="1A1A1A"/>
                <w:sz w:val="16"/>
                <w:szCs w:val="16"/>
              </w:rPr>
            </w:pPr>
            <w:proofErr w:type="spellStart"/>
            <w:r>
              <w:rPr>
                <w:rFonts w:ascii="ＭＳ ゴシック" w:eastAsia="ＭＳ ゴシック" w:cs="ＭＳ 明朝" w:hint="eastAsia"/>
                <w:color w:val="1A1A1A"/>
                <w:sz w:val="16"/>
                <w:szCs w:val="16"/>
              </w:rPr>
              <w:t>聖金曜日</w:t>
            </w:r>
            <w:proofErr w:type="spellEnd"/>
            <w:r>
              <w:rPr>
                <w:rFonts w:ascii="ＭＳ ゴシック" w:eastAsia="ＭＳ ゴシック" w:cs="ＭＳ 明朝" w:hint="eastAsia"/>
                <w:color w:val="1A1A1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ascii="ＭＳ ゴシック" w:eastAsia="ＭＳ ゴシック" w:cs="ＭＳ 明朝" w:hint="eastAsia"/>
                <w:color w:val="1A1A1A"/>
                <w:sz w:val="16"/>
                <w:szCs w:val="16"/>
              </w:rPr>
              <w:t>一級大祝日</w:t>
            </w:r>
            <w:proofErr w:type="spellEnd"/>
          </w:p>
          <w:p w14:paraId="5297A4B6" w14:textId="77777777" w:rsidR="00067B52" w:rsidRDefault="00067B52" w:rsidP="00FD428E">
            <w:pPr>
              <w:rPr>
                <w:rFonts w:ascii="ＭＳ ゴシック" w:eastAsia="ＭＳ ゴシック"/>
                <w:sz w:val="16"/>
                <w:szCs w:val="16"/>
                <w:lang w:eastAsia="ja-JP"/>
              </w:rPr>
            </w:pPr>
          </w:p>
          <w:p w14:paraId="1E96BF33" w14:textId="77777777" w:rsidR="00F81BF5" w:rsidRPr="00F81BF5" w:rsidRDefault="00F81BF5" w:rsidP="00FD428E">
            <w:pPr>
              <w:rPr>
                <w:rFonts w:ascii="ＭＳ ゴシック" w:eastAsia="ＭＳ ゴシック"/>
                <w:color w:val="5A115A" w:themeColor="accent6" w:themeShade="80"/>
                <w:sz w:val="16"/>
                <w:szCs w:val="16"/>
                <w:lang w:eastAsia="ja-JP"/>
              </w:rPr>
            </w:pPr>
            <w:r w:rsidRPr="00F81BF5">
              <w:rPr>
                <w:rFonts w:ascii="ＭＳ ゴシック" w:eastAsia="ＭＳ ゴシック" w:hint="eastAsia"/>
                <w:color w:val="5A115A" w:themeColor="accent6" w:themeShade="80"/>
                <w:sz w:val="16"/>
                <w:szCs w:val="16"/>
                <w:lang w:eastAsia="ja-JP"/>
              </w:rPr>
              <w:t>大斎、小斎日</w:t>
            </w:r>
          </w:p>
          <w:p w14:paraId="1831BC48" w14:textId="77777777" w:rsidR="00F81BF5" w:rsidRDefault="00F81BF5" w:rsidP="00FD428E">
            <w:pPr>
              <w:rPr>
                <w:rFonts w:ascii="ＭＳ ゴシック" w:eastAsia="ＭＳ ゴシック"/>
                <w:sz w:val="16"/>
                <w:szCs w:val="16"/>
                <w:lang w:eastAsia="ja-JP"/>
              </w:rPr>
            </w:pPr>
          </w:p>
          <w:p w14:paraId="4710C4D6" w14:textId="77777777" w:rsidR="00F81BF5" w:rsidRPr="00BE2E6B" w:rsidRDefault="00F81BF5" w:rsidP="00FD428E">
            <w:pPr>
              <w:rPr>
                <w:rFonts w:ascii="ＭＳ ゴシック" w:eastAsia="ＭＳ ゴシック"/>
                <w:sz w:val="16"/>
                <w:szCs w:val="16"/>
                <w:lang w:eastAsia="ja-JP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5C25CC" w14:textId="77777777" w:rsidR="009A2D1D" w:rsidRDefault="00FD428E" w:rsidP="00566EB4">
            <w:pPr>
              <w:rPr>
                <w:rFonts w:ascii="ＭＳ ゴシック" w:eastAsia="ＭＳ ゴシック" w:cs="ＭＳ 明朝"/>
                <w:color w:val="1A1A1A"/>
                <w:sz w:val="16"/>
                <w:szCs w:val="16"/>
              </w:rPr>
            </w:pPr>
            <w:proofErr w:type="spellStart"/>
            <w:r>
              <w:rPr>
                <w:rFonts w:ascii="ＭＳ ゴシック" w:eastAsia="ＭＳ ゴシック" w:hint="eastAsia"/>
                <w:sz w:val="16"/>
                <w:szCs w:val="16"/>
              </w:rPr>
              <w:t>聖土曜日</w:t>
            </w:r>
            <w:proofErr w:type="spellEnd"/>
            <w:r>
              <w:rPr>
                <w:rFonts w:ascii="ＭＳ ゴシック" w:eastAsia="ＭＳ ゴシック"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ascii="ＭＳ ゴシック" w:eastAsia="ＭＳ ゴシック" w:cs="ＭＳ 明朝" w:hint="eastAsia"/>
                <w:color w:val="1A1A1A"/>
                <w:sz w:val="16"/>
                <w:szCs w:val="16"/>
              </w:rPr>
              <w:t>一級大祝日</w:t>
            </w:r>
            <w:proofErr w:type="spellEnd"/>
          </w:p>
          <w:p w14:paraId="0F22FE12" w14:textId="77777777" w:rsidR="000C1B94" w:rsidRDefault="000C1B94" w:rsidP="00566EB4">
            <w:pPr>
              <w:rPr>
                <w:rFonts w:ascii="ＭＳ ゴシック" w:eastAsia="ＭＳ ゴシック" w:cs="ＭＳ 明朝"/>
                <w:color w:val="1A1A1A"/>
                <w:sz w:val="16"/>
                <w:szCs w:val="16"/>
              </w:rPr>
            </w:pPr>
            <w:r>
              <w:rPr>
                <w:rFonts w:ascii="ＭＳ ゴシック" w:eastAsia="ＭＳ ゴシック" w:cs="ＭＳ 明朝" w:hint="eastAsia"/>
                <w:color w:val="1A1A1A"/>
                <w:sz w:val="16"/>
                <w:szCs w:val="16"/>
              </w:rPr>
              <w:t>紫　白</w:t>
            </w:r>
          </w:p>
          <w:p w14:paraId="4C79AEC9" w14:textId="77777777" w:rsidR="000C1B94" w:rsidRPr="00BE2E6B" w:rsidRDefault="000C1B94" w:rsidP="00566EB4">
            <w:pPr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cs="ＭＳ 明朝" w:hint="eastAsia"/>
                <w:color w:val="1A1A1A"/>
                <w:sz w:val="16"/>
                <w:szCs w:val="16"/>
              </w:rPr>
              <w:t>（</w:t>
            </w:r>
            <w:proofErr w:type="spellStart"/>
            <w:r>
              <w:rPr>
                <w:rFonts w:ascii="ＭＳ ゴシック" w:eastAsia="ＭＳ ゴシック" w:cs="ＭＳ 明朝" w:hint="eastAsia"/>
                <w:color w:val="1A1A1A"/>
                <w:sz w:val="16"/>
                <w:szCs w:val="16"/>
              </w:rPr>
              <w:t>御復活の前日</w:t>
            </w:r>
            <w:proofErr w:type="spellEnd"/>
            <w:r>
              <w:rPr>
                <w:rFonts w:ascii="ＭＳ ゴシック" w:eastAsia="ＭＳ ゴシック" w:cs="ＭＳ 明朝" w:hint="eastAsia"/>
                <w:color w:val="1A1A1A"/>
                <w:sz w:val="16"/>
                <w:szCs w:val="16"/>
              </w:rPr>
              <w:t>）</w:t>
            </w:r>
          </w:p>
        </w:tc>
      </w:tr>
      <w:tr w:rsidR="009A2D1D" w14:paraId="33C3C087" w14:textId="77777777" w:rsidTr="00D12AAE">
        <w:tc>
          <w:tcPr>
            <w:tcW w:w="714" w:type="pct"/>
            <w:tcBorders>
              <w:bottom w:val="nil"/>
            </w:tcBorders>
          </w:tcPr>
          <w:p w14:paraId="1084DDF9" w14:textId="77777777" w:rsidR="009A2D1D" w:rsidRPr="00566EB4" w:rsidRDefault="009A2D1D" w:rsidP="006160CB">
            <w:pPr>
              <w:pStyle w:val="Dates"/>
            </w:pPr>
            <w:r w:rsidRPr="00067B52">
              <w:rPr>
                <w:b/>
                <w:color w:val="FEFDFE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067B52">
              <w:rPr>
                <w:b/>
                <w:color w:val="FEFDFE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instrText xml:space="preserve">IF </w:instrText>
            </w:r>
            <w:r w:rsidRPr="00067B52">
              <w:rPr>
                <w:b/>
                <w:color w:val="FEFDFE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067B52">
              <w:rPr>
                <w:b/>
                <w:color w:val="FEFDFE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instrText xml:space="preserve"> =G8</w:instrText>
            </w:r>
            <w:r w:rsidRPr="00067B52">
              <w:rPr>
                <w:b/>
                <w:color w:val="FEFDFE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="00280B07" w:rsidRPr="00067B52">
              <w:rPr>
                <w:b/>
                <w:noProof/>
                <w:color w:val="FEFDFE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instrText>26</w:instrText>
            </w:r>
            <w:r w:rsidRPr="00067B52">
              <w:rPr>
                <w:b/>
                <w:color w:val="FEFDFE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  <w:r w:rsidRPr="00067B52">
              <w:rPr>
                <w:b/>
                <w:color w:val="FEFDFE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instrText xml:space="preserve"> = 0,"" </w:instrText>
            </w:r>
            <w:r w:rsidRPr="00067B52">
              <w:rPr>
                <w:b/>
                <w:color w:val="FEFDFE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067B52">
              <w:rPr>
                <w:b/>
                <w:color w:val="FEFDFE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instrText xml:space="preserve"> IF </w:instrText>
            </w:r>
            <w:r w:rsidRPr="00067B52">
              <w:rPr>
                <w:b/>
                <w:color w:val="FEFDFE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067B52">
              <w:rPr>
                <w:b/>
                <w:color w:val="FEFDFE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instrText xml:space="preserve"> =G8 </w:instrText>
            </w:r>
            <w:r w:rsidRPr="00067B52">
              <w:rPr>
                <w:b/>
                <w:color w:val="FEFDFE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="00280B07" w:rsidRPr="00067B52">
              <w:rPr>
                <w:b/>
                <w:noProof/>
                <w:color w:val="FEFDFE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instrText>26</w:instrText>
            </w:r>
            <w:r w:rsidRPr="00067B52">
              <w:rPr>
                <w:b/>
                <w:color w:val="FEFDFE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  <w:r w:rsidRPr="00067B52">
              <w:rPr>
                <w:b/>
                <w:color w:val="FEFDFE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instrText xml:space="preserve">  &lt; </w:instrText>
            </w:r>
            <w:r w:rsidRPr="00067B52">
              <w:rPr>
                <w:b/>
                <w:color w:val="FEFDFE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067B52">
              <w:rPr>
                <w:b/>
                <w:color w:val="FEFDFE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instrText xml:space="preserve"> DocVariable MonthEnd \@ d </w:instrText>
            </w:r>
            <w:r w:rsidRPr="00067B52">
              <w:rPr>
                <w:b/>
                <w:color w:val="FEFDFE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="00280B07" w:rsidRPr="00067B52">
              <w:rPr>
                <w:b/>
                <w:color w:val="FEFDFE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instrText>31</w:instrText>
            </w:r>
            <w:r w:rsidRPr="00067B52">
              <w:rPr>
                <w:b/>
                <w:color w:val="FEFDFE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  <w:r w:rsidRPr="00067B52">
              <w:rPr>
                <w:b/>
                <w:color w:val="FEFDFE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instrText xml:space="preserve">  </w:instrText>
            </w:r>
            <w:r w:rsidRPr="00067B52">
              <w:rPr>
                <w:b/>
                <w:color w:val="FEFDFE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067B52">
              <w:rPr>
                <w:b/>
                <w:color w:val="FEFDFE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instrText xml:space="preserve"> =G8+1 </w:instrText>
            </w:r>
            <w:r w:rsidRPr="00067B52">
              <w:rPr>
                <w:b/>
                <w:color w:val="FEFDFE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="00280B07" w:rsidRPr="00067B52">
              <w:rPr>
                <w:b/>
                <w:noProof/>
                <w:color w:val="FEFDFE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instrText>27</w:instrText>
            </w:r>
            <w:r w:rsidRPr="00067B52">
              <w:rPr>
                <w:b/>
                <w:color w:val="FEFDFE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  <w:r w:rsidRPr="00067B52">
              <w:rPr>
                <w:b/>
                <w:color w:val="FEFDFE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instrText xml:space="preserve"> "" </w:instrText>
            </w:r>
            <w:r w:rsidRPr="00067B52">
              <w:rPr>
                <w:b/>
                <w:color w:val="FEFDFE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="00280B07" w:rsidRPr="00067B52">
              <w:rPr>
                <w:b/>
                <w:noProof/>
                <w:color w:val="FEFDFE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instrText>27</w:instrText>
            </w:r>
            <w:r w:rsidRPr="00067B52">
              <w:rPr>
                <w:b/>
                <w:color w:val="FEFDFE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  <w:r w:rsidRPr="00067B52">
              <w:rPr>
                <w:b/>
                <w:color w:val="FEFDFE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="00280B07" w:rsidRPr="00067B52">
              <w:rPr>
                <w:b/>
                <w:noProof/>
                <w:color w:val="FEFDFE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27</w:t>
            </w:r>
            <w:r w:rsidRPr="00067B52">
              <w:rPr>
                <w:b/>
                <w:color w:val="FEFDFE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4444F5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280B07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80B07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80B0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80B0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80B0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280B07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A43A5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280B0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80B0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80B0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80B0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80B0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280B07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65FA40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280B0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80B0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80B0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80B07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80B07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280B07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247AC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280B07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80B07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80B0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80B07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80B07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280B07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88632A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280B07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80B07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80B0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F510F4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280B0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80B0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80B07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9A2D1D" w14:paraId="743C9A40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7BDDB8C" w14:textId="77777777" w:rsidR="009A2D1D" w:rsidRPr="0093188B" w:rsidRDefault="000C1B94" w:rsidP="00DB67F4">
            <w:pPr>
              <w:pStyle w:val="TableText"/>
              <w:rPr>
                <w:sz w:val="16"/>
                <w:szCs w:val="16"/>
                <w:lang w:eastAsia="ja-JP"/>
              </w:rPr>
            </w:pPr>
            <w:r w:rsidRPr="0093188B">
              <w:rPr>
                <w:rFonts w:hint="eastAsia"/>
                <w:sz w:val="16"/>
                <w:szCs w:val="16"/>
                <w:lang w:eastAsia="ja-JP"/>
              </w:rPr>
              <w:t>御復活の主日</w:t>
            </w:r>
          </w:p>
          <w:p w14:paraId="499C8843" w14:textId="77777777" w:rsidR="00941053" w:rsidRDefault="000C1B94" w:rsidP="00DB67F4">
            <w:pPr>
              <w:pStyle w:val="TableText"/>
              <w:rPr>
                <w:sz w:val="16"/>
                <w:szCs w:val="16"/>
                <w:lang w:eastAsia="ja-JP"/>
              </w:rPr>
            </w:pPr>
            <w:r w:rsidRPr="0093188B">
              <w:rPr>
                <w:rFonts w:hint="eastAsia"/>
                <w:sz w:val="16"/>
                <w:szCs w:val="16"/>
                <w:lang w:eastAsia="ja-JP"/>
              </w:rPr>
              <w:t>一級大祝日八日附　白</w:t>
            </w:r>
          </w:p>
          <w:p w14:paraId="15245CAB" w14:textId="77777777" w:rsidR="0093188B" w:rsidRPr="0093188B" w:rsidRDefault="0093188B" w:rsidP="00DB67F4">
            <w:pPr>
              <w:pStyle w:val="TableText"/>
              <w:rPr>
                <w:sz w:val="16"/>
                <w:szCs w:val="16"/>
                <w:lang w:eastAsia="ja-JP"/>
              </w:rPr>
            </w:pPr>
          </w:p>
          <w:p w14:paraId="2F03B5EF" w14:textId="77777777" w:rsidR="00941053" w:rsidRDefault="00941053" w:rsidP="00DB67F4">
            <w:pPr>
              <w:pStyle w:val="TableText"/>
              <w:rPr>
                <w:color w:val="008000"/>
                <w:sz w:val="16"/>
                <w:szCs w:val="16"/>
                <w:lang w:eastAsia="ja-JP"/>
              </w:rPr>
            </w:pPr>
            <w:r w:rsidRPr="00D02732">
              <w:rPr>
                <w:rFonts w:ascii="Zapf Dingbats" w:hAnsi="Zapf Dingbats"/>
                <w:color w:val="008000"/>
                <w:sz w:val="16"/>
                <w:szCs w:val="16"/>
                <w:lang w:eastAsia="ja-JP"/>
              </w:rPr>
              <w:t>✜</w:t>
            </w:r>
            <w:r w:rsidRPr="00D02732">
              <w:rPr>
                <w:rFonts w:ascii="Zapf Dingbats" w:hAnsi="Zapf Dingbats"/>
                <w:color w:val="008000"/>
                <w:sz w:val="16"/>
                <w:szCs w:val="16"/>
                <w:lang w:eastAsia="ja-JP"/>
              </w:rPr>
              <w:t></w:t>
            </w:r>
            <w:r w:rsidRPr="00D02732">
              <w:rPr>
                <w:color w:val="008000"/>
                <w:sz w:val="16"/>
                <w:szCs w:val="16"/>
                <w:lang w:eastAsia="ja-JP"/>
              </w:rPr>
              <w:t>SSPX</w:t>
            </w:r>
            <w:r w:rsidRPr="00D02732">
              <w:rPr>
                <w:rFonts w:hint="eastAsia"/>
                <w:color w:val="008000"/>
                <w:sz w:val="16"/>
                <w:szCs w:val="16"/>
                <w:lang w:eastAsia="ja-JP"/>
              </w:rPr>
              <w:t>大阪</w:t>
            </w:r>
            <w:r w:rsidR="00D02732" w:rsidRPr="00D02732">
              <w:rPr>
                <w:rFonts w:hint="eastAsia"/>
                <w:color w:val="008000"/>
                <w:sz w:val="16"/>
                <w:szCs w:val="16"/>
                <w:lang w:eastAsia="ja-JP"/>
              </w:rPr>
              <w:t>18:0</w:t>
            </w:r>
            <w:r w:rsidRPr="00D02732">
              <w:rPr>
                <w:rFonts w:hint="eastAsia"/>
                <w:color w:val="008000"/>
                <w:sz w:val="16"/>
                <w:szCs w:val="16"/>
                <w:lang w:eastAsia="ja-JP"/>
              </w:rPr>
              <w:t>0</w:t>
            </w:r>
          </w:p>
          <w:p w14:paraId="3C6752F0" w14:textId="77777777" w:rsidR="001B2130" w:rsidRDefault="001B2130" w:rsidP="00DB67F4">
            <w:pPr>
              <w:pStyle w:val="TableText"/>
              <w:rPr>
                <w:lang w:eastAsia="ja-JP"/>
              </w:rPr>
            </w:pPr>
            <w:r w:rsidRPr="00D02732">
              <w:rPr>
                <w:rFonts w:ascii="Zapf Dingbats" w:hAnsi="Zapf Dingbats"/>
                <w:color w:val="3366FF"/>
                <w:sz w:val="16"/>
                <w:szCs w:val="16"/>
                <w:lang w:eastAsia="ja-JP"/>
              </w:rPr>
              <w:t>✜</w:t>
            </w:r>
            <w:r w:rsidRPr="00D02732">
              <w:rPr>
                <w:rFonts w:ascii="Zapf Dingbats" w:hAnsi="Zapf Dingbats"/>
                <w:color w:val="3366FF"/>
                <w:sz w:val="16"/>
                <w:szCs w:val="16"/>
                <w:lang w:eastAsia="ja-JP"/>
              </w:rPr>
              <w:t></w:t>
            </w:r>
            <w:r w:rsidR="0093188B">
              <w:rPr>
                <w:rFonts w:hint="eastAsia"/>
                <w:color w:val="3366FF"/>
                <w:sz w:val="16"/>
                <w:szCs w:val="16"/>
                <w:lang w:eastAsia="ja-JP"/>
              </w:rPr>
              <w:t>明の星聖母</w:t>
            </w:r>
            <w:r>
              <w:rPr>
                <w:color w:val="3366FF"/>
                <w:sz w:val="16"/>
                <w:szCs w:val="16"/>
                <w:lang w:eastAsia="ja-JP"/>
              </w:rPr>
              <w:t xml:space="preserve"> </w:t>
            </w:r>
            <w:r>
              <w:rPr>
                <w:rFonts w:hint="eastAsia"/>
                <w:color w:val="3366FF"/>
                <w:sz w:val="16"/>
                <w:szCs w:val="16"/>
                <w:lang w:eastAsia="ja-JP"/>
              </w:rPr>
              <w:t>13</w:t>
            </w:r>
            <w:r w:rsidRPr="00D02732">
              <w:rPr>
                <w:rFonts w:hint="eastAsia"/>
                <w:color w:val="3366FF"/>
                <w:sz w:val="16"/>
                <w:szCs w:val="16"/>
                <w:lang w:eastAsia="ja-JP"/>
              </w:rPr>
              <w:t>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E5951B" w14:textId="77777777" w:rsidR="009A2D1D" w:rsidRDefault="000C1B94" w:rsidP="00DB67F4">
            <w:pPr>
              <w:pStyle w:val="TableText"/>
              <w:rPr>
                <w:rFonts w:ascii="ＭＳ ゴシック" w:eastAsia="ＭＳ ゴシック" w:cs="ＭＳ 明朝"/>
                <w:color w:val="1A1A1A"/>
                <w:sz w:val="16"/>
                <w:szCs w:val="16"/>
              </w:rPr>
            </w:pPr>
            <w:proofErr w:type="spellStart"/>
            <w:r>
              <w:rPr>
                <w:rFonts w:ascii="ＭＳ ゴシック" w:eastAsia="ＭＳ ゴシック" w:cs="ＭＳ 明朝" w:hint="eastAsia"/>
                <w:color w:val="1A1A1A"/>
                <w:sz w:val="16"/>
                <w:szCs w:val="16"/>
              </w:rPr>
              <w:t>御復活後の月曜日</w:t>
            </w:r>
            <w:proofErr w:type="spellEnd"/>
          </w:p>
          <w:p w14:paraId="1C96176F" w14:textId="77777777" w:rsidR="000C1B94" w:rsidRDefault="000C1B94" w:rsidP="00DB67F4">
            <w:pPr>
              <w:pStyle w:val="TableText"/>
              <w:rPr>
                <w:rFonts w:ascii="ＭＳ ゴシック" w:eastAsia="ＭＳ ゴシック" w:cs="ＭＳ 明朝"/>
                <w:color w:val="1A1A1A"/>
                <w:sz w:val="16"/>
                <w:szCs w:val="16"/>
              </w:rPr>
            </w:pPr>
            <w:proofErr w:type="spellStart"/>
            <w:r>
              <w:rPr>
                <w:rFonts w:ascii="ＭＳ ゴシック" w:eastAsia="ＭＳ ゴシック" w:cs="ＭＳ 明朝" w:hint="eastAsia"/>
                <w:color w:val="1A1A1A"/>
                <w:sz w:val="16"/>
                <w:szCs w:val="16"/>
              </w:rPr>
              <w:t>一級大祝日</w:t>
            </w:r>
            <w:proofErr w:type="spellEnd"/>
            <w:r>
              <w:rPr>
                <w:rFonts w:ascii="ＭＳ ゴシック" w:eastAsia="ＭＳ ゴシック" w:cs="ＭＳ 明朝" w:hint="eastAsia"/>
                <w:color w:val="1A1A1A"/>
                <w:sz w:val="16"/>
                <w:szCs w:val="16"/>
              </w:rPr>
              <w:t xml:space="preserve">　白</w:t>
            </w:r>
          </w:p>
          <w:p w14:paraId="450DC302" w14:textId="77777777" w:rsidR="00941053" w:rsidRDefault="00941053" w:rsidP="00DB67F4">
            <w:pPr>
              <w:pStyle w:val="TableText"/>
              <w:rPr>
                <w:rFonts w:ascii="ＭＳ ゴシック" w:eastAsia="ＭＳ ゴシック" w:cs="ＭＳ 明朝"/>
                <w:color w:val="1A1A1A"/>
                <w:sz w:val="16"/>
                <w:szCs w:val="16"/>
              </w:rPr>
            </w:pPr>
          </w:p>
          <w:p w14:paraId="3BFEFAB8" w14:textId="77777777" w:rsidR="00941053" w:rsidRPr="00D02732" w:rsidRDefault="00941053" w:rsidP="00DB67F4">
            <w:pPr>
              <w:pStyle w:val="TableText"/>
              <w:rPr>
                <w:rFonts w:ascii="ＭＳ ゴシック" w:eastAsia="ＭＳ ゴシック"/>
                <w:color w:val="008000"/>
                <w:sz w:val="16"/>
                <w:szCs w:val="16"/>
                <w:lang w:eastAsia="ja-JP"/>
              </w:rPr>
            </w:pPr>
            <w:r w:rsidRPr="00D02732">
              <w:rPr>
                <w:rFonts w:ascii="Zapf Dingbats" w:hAnsi="Zapf Dingbats"/>
                <w:color w:val="008000"/>
                <w:sz w:val="16"/>
                <w:szCs w:val="16"/>
                <w:lang w:eastAsia="ja-JP"/>
              </w:rPr>
              <w:t>✜</w:t>
            </w:r>
            <w:r w:rsidRPr="00D02732">
              <w:rPr>
                <w:rFonts w:ascii="Zapf Dingbats" w:hAnsi="Zapf Dingbats"/>
                <w:color w:val="008000"/>
                <w:sz w:val="16"/>
                <w:szCs w:val="16"/>
                <w:lang w:eastAsia="ja-JP"/>
              </w:rPr>
              <w:t></w:t>
            </w:r>
            <w:r w:rsidRPr="00D02732">
              <w:rPr>
                <w:color w:val="008000"/>
                <w:sz w:val="16"/>
                <w:szCs w:val="16"/>
                <w:lang w:eastAsia="ja-JP"/>
              </w:rPr>
              <w:t>SSPX</w:t>
            </w:r>
            <w:r w:rsidRPr="00D02732">
              <w:rPr>
                <w:rFonts w:hint="eastAsia"/>
                <w:color w:val="008000"/>
                <w:sz w:val="16"/>
                <w:szCs w:val="16"/>
                <w:lang w:eastAsia="ja-JP"/>
              </w:rPr>
              <w:t>大阪</w:t>
            </w:r>
            <w:r w:rsidR="00D02732" w:rsidRPr="00D02732">
              <w:rPr>
                <w:rFonts w:hint="eastAsia"/>
                <w:color w:val="008000"/>
                <w:sz w:val="16"/>
                <w:szCs w:val="16"/>
                <w:lang w:eastAsia="ja-JP"/>
              </w:rPr>
              <w:t>06</w:t>
            </w:r>
            <w:r w:rsidRPr="00D02732">
              <w:rPr>
                <w:rFonts w:hint="eastAsia"/>
                <w:color w:val="008000"/>
                <w:sz w:val="16"/>
                <w:szCs w:val="16"/>
                <w:lang w:eastAsia="ja-JP"/>
              </w:rPr>
              <w:t>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E53A43" w14:textId="77777777" w:rsidR="000C1B94" w:rsidRDefault="000C1B94" w:rsidP="000C1B94">
            <w:pPr>
              <w:pStyle w:val="TableText"/>
              <w:rPr>
                <w:rFonts w:ascii="ＭＳ ゴシック" w:eastAsia="ＭＳ ゴシック" w:cs="ＭＳ 明朝"/>
                <w:color w:val="1A1A1A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ＭＳ ゴシック" w:eastAsia="ＭＳ ゴシック" w:cs="ＭＳ 明朝" w:hint="eastAsia"/>
                <w:color w:val="1A1A1A"/>
                <w:sz w:val="16"/>
                <w:szCs w:val="16"/>
              </w:rPr>
              <w:t>御復活後の火曜日</w:t>
            </w:r>
            <w:proofErr w:type="spellEnd"/>
          </w:p>
          <w:p w14:paraId="57F8F8E0" w14:textId="77777777" w:rsidR="009A2D1D" w:rsidRDefault="000C1B94" w:rsidP="000C1B94">
            <w:pPr>
              <w:pStyle w:val="TableText"/>
              <w:rPr>
                <w:lang w:eastAsia="ja-JP"/>
              </w:rPr>
            </w:pPr>
            <w:proofErr w:type="spellStart"/>
            <w:r>
              <w:rPr>
                <w:rFonts w:ascii="ＭＳ ゴシック" w:eastAsia="ＭＳ ゴシック" w:cs="ＭＳ 明朝" w:hint="eastAsia"/>
                <w:color w:val="1A1A1A"/>
                <w:sz w:val="16"/>
                <w:szCs w:val="16"/>
              </w:rPr>
              <w:t>一級大祝日</w:t>
            </w:r>
            <w:proofErr w:type="spellEnd"/>
            <w:r>
              <w:rPr>
                <w:rFonts w:ascii="ＭＳ ゴシック" w:eastAsia="ＭＳ ゴシック" w:cs="ＭＳ 明朝" w:hint="eastAsia"/>
                <w:color w:val="1A1A1A"/>
                <w:sz w:val="16"/>
                <w:szCs w:val="16"/>
              </w:rPr>
              <w:t xml:space="preserve">　白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708FBB" w14:textId="77777777" w:rsidR="000C1B94" w:rsidRDefault="000C1B94" w:rsidP="000C1B94">
            <w:pPr>
              <w:pStyle w:val="TableText"/>
              <w:rPr>
                <w:rFonts w:ascii="ＭＳ ゴシック" w:eastAsia="ＭＳ ゴシック" w:cs="ＭＳ 明朝"/>
                <w:color w:val="1A1A1A"/>
                <w:sz w:val="16"/>
                <w:szCs w:val="16"/>
              </w:rPr>
            </w:pPr>
            <w:proofErr w:type="spellStart"/>
            <w:r>
              <w:rPr>
                <w:rFonts w:ascii="ＭＳ ゴシック" w:eastAsia="ＭＳ ゴシック" w:cs="ＭＳ 明朝" w:hint="eastAsia"/>
                <w:color w:val="1A1A1A"/>
                <w:sz w:val="16"/>
                <w:szCs w:val="16"/>
              </w:rPr>
              <w:t>御復活後の水曜日</w:t>
            </w:r>
            <w:proofErr w:type="spellEnd"/>
          </w:p>
          <w:p w14:paraId="4A46B10E" w14:textId="77777777" w:rsidR="009A2D1D" w:rsidRDefault="000C1B94" w:rsidP="000C1B94">
            <w:pPr>
              <w:pStyle w:val="TableText"/>
              <w:rPr>
                <w:lang w:eastAsia="ja-JP"/>
              </w:rPr>
            </w:pPr>
            <w:proofErr w:type="spellStart"/>
            <w:r>
              <w:rPr>
                <w:rFonts w:ascii="ＭＳ ゴシック" w:eastAsia="ＭＳ ゴシック" w:cs="ＭＳ 明朝" w:hint="eastAsia"/>
                <w:color w:val="1A1A1A"/>
                <w:sz w:val="16"/>
                <w:szCs w:val="16"/>
              </w:rPr>
              <w:t>一級祝日</w:t>
            </w:r>
            <w:proofErr w:type="spellEnd"/>
            <w:r>
              <w:rPr>
                <w:rFonts w:ascii="ＭＳ ゴシック" w:eastAsia="ＭＳ ゴシック" w:cs="ＭＳ 明朝" w:hint="eastAsia"/>
                <w:color w:val="1A1A1A"/>
                <w:sz w:val="16"/>
                <w:szCs w:val="16"/>
              </w:rPr>
              <w:t xml:space="preserve">　白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0341CD" w14:textId="77777777" w:rsidR="000C1B94" w:rsidRDefault="000C1B94" w:rsidP="000C1B94">
            <w:pPr>
              <w:pStyle w:val="TableText"/>
              <w:rPr>
                <w:rFonts w:ascii="ＭＳ ゴシック" w:eastAsia="ＭＳ ゴシック" w:cs="ＭＳ 明朝"/>
                <w:color w:val="1A1A1A"/>
                <w:sz w:val="16"/>
                <w:szCs w:val="16"/>
              </w:rPr>
            </w:pPr>
            <w:proofErr w:type="spellStart"/>
            <w:r>
              <w:rPr>
                <w:rFonts w:ascii="ＭＳ ゴシック" w:eastAsia="ＭＳ ゴシック" w:cs="ＭＳ 明朝" w:hint="eastAsia"/>
                <w:color w:val="1A1A1A"/>
                <w:sz w:val="16"/>
                <w:szCs w:val="16"/>
              </w:rPr>
              <w:t>御復活後の木曜日</w:t>
            </w:r>
            <w:proofErr w:type="spellEnd"/>
          </w:p>
          <w:p w14:paraId="39001589" w14:textId="77777777" w:rsidR="009A2D1D" w:rsidRDefault="000C1B94" w:rsidP="000C1B94">
            <w:pPr>
              <w:pStyle w:val="TableText"/>
              <w:rPr>
                <w:rFonts w:ascii="ＭＳ ゴシック" w:eastAsia="ＭＳ ゴシック" w:cs="ＭＳ 明朝"/>
                <w:color w:val="1A1A1A"/>
                <w:sz w:val="16"/>
                <w:szCs w:val="16"/>
              </w:rPr>
            </w:pPr>
            <w:proofErr w:type="spellStart"/>
            <w:r>
              <w:rPr>
                <w:rFonts w:ascii="ＭＳ ゴシック" w:eastAsia="ＭＳ ゴシック" w:cs="ＭＳ 明朝" w:hint="eastAsia"/>
                <w:color w:val="1A1A1A"/>
                <w:sz w:val="16"/>
                <w:szCs w:val="16"/>
              </w:rPr>
              <w:t>二級祝日</w:t>
            </w:r>
            <w:proofErr w:type="spellEnd"/>
            <w:r>
              <w:rPr>
                <w:rFonts w:ascii="ＭＳ ゴシック" w:eastAsia="ＭＳ ゴシック" w:cs="ＭＳ 明朝" w:hint="eastAsia"/>
                <w:color w:val="1A1A1A"/>
                <w:sz w:val="16"/>
                <w:szCs w:val="16"/>
              </w:rPr>
              <w:t xml:space="preserve">　白</w:t>
            </w:r>
          </w:p>
          <w:p w14:paraId="53470E39" w14:textId="77777777" w:rsidR="00F81BF5" w:rsidRDefault="00F81BF5" w:rsidP="000C1B94">
            <w:pPr>
              <w:pStyle w:val="TableText"/>
              <w:rPr>
                <w:rFonts w:ascii="ＭＳ ゴシック" w:eastAsia="ＭＳ ゴシック" w:cs="ＭＳ 明朝"/>
                <w:color w:val="1A1A1A"/>
                <w:sz w:val="16"/>
                <w:szCs w:val="16"/>
              </w:rPr>
            </w:pPr>
          </w:p>
          <w:p w14:paraId="67F9784C" w14:textId="77777777" w:rsidR="00F81BF5" w:rsidRDefault="00F81BF5" w:rsidP="000C1B94">
            <w:pPr>
              <w:pStyle w:val="TableText"/>
              <w:rPr>
                <w:lang w:eastAsia="ja-JP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88E269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62B813" w14:textId="77777777" w:rsidR="009A2D1D" w:rsidRDefault="009A2D1D" w:rsidP="00DB67F4">
            <w:pPr>
              <w:pStyle w:val="TableText"/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9F0C0C" w14:paraId="2DF7DBD3" w14:textId="77777777" w:rsidTr="00D12AAE">
        <w:tc>
          <w:tcPr>
            <w:tcW w:w="3654" w:type="dxa"/>
          </w:tcPr>
          <w:p w14:paraId="53F671ED" w14:textId="77777777" w:rsidR="001B2130" w:rsidRPr="001B2130" w:rsidRDefault="001B2130" w:rsidP="006160CB">
            <w:pPr>
              <w:pStyle w:val="Heading1"/>
              <w:rPr>
                <w:rFonts w:ascii="Trebuchet MS" w:hAnsi="Trebuchet MS" w:cs="Trebuchet MS"/>
                <w:b w:val="0"/>
                <w:bCs w:val="0"/>
                <w:color w:val="4D4D4D"/>
                <w:sz w:val="16"/>
                <w:szCs w:val="16"/>
              </w:rPr>
            </w:pPr>
          </w:p>
          <w:p w14:paraId="307D617F" w14:textId="77777777" w:rsidR="00D02732" w:rsidRPr="002F1FE6" w:rsidRDefault="00D02732" w:rsidP="006160CB">
            <w:pPr>
              <w:pStyle w:val="Heading1"/>
              <w:rPr>
                <w:rFonts w:ascii="Trebuchet MS" w:hAnsi="Trebuchet MS" w:cs="Trebuchet MS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2F1FE6">
              <w:rPr>
                <w:rFonts w:ascii="Trebuchet MS" w:hAnsi="Trebuchet MS" w:cs="Trebuchet MS"/>
                <w:b w:val="0"/>
                <w:bCs w:val="0"/>
                <w:color w:val="FFFFFF" w:themeColor="background1"/>
                <w:sz w:val="24"/>
                <w:szCs w:val="24"/>
                <w:highlight w:val="blue"/>
              </w:rPr>
              <w:t>Traditional Latin Mass</w:t>
            </w:r>
          </w:p>
          <w:p w14:paraId="55121B27" w14:textId="77777777" w:rsidR="00D02732" w:rsidRPr="002F1FE6" w:rsidRDefault="001B2130" w:rsidP="006160CB">
            <w:pPr>
              <w:pStyle w:val="Heading1"/>
              <w:rPr>
                <w:color w:val="595959" w:themeColor="text1" w:themeTint="A6"/>
                <w:sz w:val="32"/>
                <w:lang w:eastAsia="ja-JP"/>
              </w:rPr>
            </w:pPr>
            <w:r w:rsidRPr="002F1FE6">
              <w:rPr>
                <w:rFonts w:ascii="ＭＳ ゴシック" w:eastAsia="ＭＳ ゴシック" w:hint="eastAsia"/>
                <w:color w:val="0000FF"/>
                <w:sz w:val="24"/>
                <w:szCs w:val="24"/>
                <w:lang w:eastAsia="ja-JP"/>
              </w:rPr>
              <w:t>✜のマークはトリエントミサのある日</w:t>
            </w:r>
            <w:r w:rsidR="001E1814" w:rsidRPr="002F1FE6">
              <w:rPr>
                <w:rFonts w:ascii="ＭＳ ゴシック" w:eastAsia="ＭＳ ゴシック" w:hint="eastAsia"/>
                <w:color w:val="0000FF"/>
                <w:sz w:val="24"/>
                <w:szCs w:val="24"/>
                <w:lang w:eastAsia="ja-JP"/>
              </w:rPr>
              <w:t>（変更もあります）</w:t>
            </w:r>
          </w:p>
        </w:tc>
        <w:tc>
          <w:tcPr>
            <w:tcW w:w="3654" w:type="dxa"/>
          </w:tcPr>
          <w:sdt>
            <w:sdtPr>
              <w:id w:val="31938211"/>
              <w:placeholder>
                <w:docPart w:val="8C992E81CC5E6F41BE32335753F04205"/>
              </w:placeholder>
            </w:sdtPr>
            <w:sdtEndPr>
              <w:rPr>
                <w:color w:val="3366FF"/>
              </w:rPr>
            </w:sdtEndPr>
            <w:sdtContent>
              <w:p w14:paraId="32A89517" w14:textId="77777777" w:rsidR="009F0C0C" w:rsidRPr="002F1FE6" w:rsidRDefault="0093188B" w:rsidP="0093188B">
                <w:pPr>
                  <w:pStyle w:val="Heading2"/>
                  <w:rPr>
                    <w:color w:val="3366FF"/>
                  </w:rPr>
                </w:pPr>
                <w:r w:rsidRPr="002F1FE6">
                  <w:rPr>
                    <w:color w:val="3366FF"/>
                  </w:rPr>
                  <w:t xml:space="preserve">SSPX </w:t>
                </w:r>
                <w:r w:rsidRPr="002F1FE6">
                  <w:rPr>
                    <w:rFonts w:hint="eastAsia"/>
                    <w:color w:val="3366FF"/>
                    <w:lang w:eastAsia="ja-JP"/>
                  </w:rPr>
                  <w:t>トリエントミサ</w:t>
                </w:r>
                <w:r w:rsidRPr="002F1FE6">
                  <w:rPr>
                    <w:rFonts w:hint="eastAsia"/>
                    <w:color w:val="3366FF"/>
                    <w:sz w:val="16"/>
                    <w:szCs w:val="16"/>
                    <w:lang w:eastAsia="ja-JP"/>
                  </w:rPr>
                  <w:t>東京会場</w:t>
                </w:r>
              </w:p>
            </w:sdtContent>
          </w:sdt>
          <w:sdt>
            <w:sdtPr>
              <w:rPr>
                <w:color w:val="7F7F7F" w:themeColor="text1" w:themeTint="80"/>
                <w:sz w:val="18"/>
                <w:szCs w:val="18"/>
              </w:rPr>
              <w:id w:val="31938213"/>
              <w:placeholder>
                <w:docPart w:val="0AAAF9C1C6BE8A4283506EB76857D418"/>
              </w:placeholder>
            </w:sdtPr>
            <w:sdtEndPr/>
            <w:sdtContent>
              <w:p w14:paraId="086C58BE" w14:textId="77777777" w:rsidR="001E1814" w:rsidRDefault="001E1814" w:rsidP="001E1814">
                <w:pPr>
                  <w:widowControl w:val="0"/>
                  <w:autoSpaceDE w:val="0"/>
                  <w:autoSpaceDN w:val="0"/>
                  <w:adjustRightInd w:val="0"/>
                  <w:rPr>
                    <w:rFonts w:ascii="Trebuchet MS" w:hAnsi="Trebuchet MS" w:cs="Trebuchet MS"/>
                    <w:color w:val="4D4D4D"/>
                    <w:sz w:val="16"/>
                    <w:szCs w:val="16"/>
                  </w:rPr>
                </w:pPr>
                <w:r w:rsidRPr="001E1814">
                  <w:rPr>
                    <w:rFonts w:ascii="Trebuchet MS" w:hAnsi="Trebuchet MS" w:cs="Trebuchet MS"/>
                    <w:color w:val="4D4D4D"/>
                    <w:sz w:val="16"/>
                    <w:szCs w:val="16"/>
                  </w:rPr>
                  <w:t>東京都文京区本駒込</w:t>
                </w:r>
                <w:r w:rsidRPr="001E1814">
                  <w:rPr>
                    <w:rFonts w:ascii="Trebuchet MS" w:hAnsi="Trebuchet MS" w:cs="Trebuchet MS"/>
                    <w:color w:val="4D4D4D"/>
                    <w:sz w:val="16"/>
                    <w:szCs w:val="16"/>
                  </w:rPr>
                  <w:t xml:space="preserve">1-12-5 </w:t>
                </w:r>
                <w:proofErr w:type="spellStart"/>
                <w:r w:rsidRPr="001E1814">
                  <w:rPr>
                    <w:rFonts w:ascii="Trebuchet MS" w:hAnsi="Trebuchet MS" w:cs="Trebuchet MS"/>
                    <w:color w:val="4D4D4D"/>
                    <w:sz w:val="16"/>
                    <w:szCs w:val="16"/>
                  </w:rPr>
                  <w:t>曙町児童会館</w:t>
                </w:r>
                <w:proofErr w:type="spellEnd"/>
              </w:p>
              <w:p w14:paraId="3F952C24" w14:textId="3FDB11D1" w:rsidR="009F0C0C" w:rsidRPr="006160CB" w:rsidRDefault="0093703A" w:rsidP="0093188B">
                <w:pPr>
                  <w:pStyle w:val="TableText"/>
                </w:pPr>
                <w:r>
                  <w:rPr>
                    <w:rFonts w:hint="eastAsia"/>
                    <w:sz w:val="16"/>
                    <w:szCs w:val="16"/>
                    <w:lang w:eastAsia="ja-JP"/>
                  </w:rPr>
                  <w:t>SSPX</w:t>
                </w:r>
                <w:r>
                  <w:rPr>
                    <w:rFonts w:hint="eastAsia"/>
                    <w:sz w:val="16"/>
                    <w:szCs w:val="16"/>
                    <w:lang w:eastAsia="ja-JP"/>
                  </w:rPr>
                  <w:t xml:space="preserve">　</w:t>
                </w:r>
                <w:r w:rsidR="002F1FE6" w:rsidRPr="002F1FE6">
                  <w:rPr>
                    <w:rFonts w:hint="eastAsia"/>
                    <w:sz w:val="16"/>
                    <w:szCs w:val="16"/>
                    <w:lang w:eastAsia="ja-JP"/>
                  </w:rPr>
                  <w:t>お問い合わせ、詳細はコチラ：</w:t>
                </w:r>
                <w:r w:rsidR="002F1FE6" w:rsidRPr="002F1FE6">
                  <w:rPr>
                    <w:sz w:val="16"/>
                    <w:szCs w:val="16"/>
                    <w:lang w:eastAsia="ja-JP"/>
                  </w:rPr>
                  <w:t>http://blog.goo.ne.jp/thomasonoda</w:t>
                </w:r>
              </w:p>
            </w:sdtContent>
          </w:sdt>
        </w:tc>
        <w:tc>
          <w:tcPr>
            <w:tcW w:w="3654" w:type="dxa"/>
          </w:tcPr>
          <w:p w14:paraId="58CB46FB" w14:textId="77777777" w:rsidR="009F0C0C" w:rsidRPr="002F1FE6" w:rsidRDefault="0093188B" w:rsidP="006160CB">
            <w:pPr>
              <w:pStyle w:val="Heading2"/>
              <w:rPr>
                <w:color w:val="008000"/>
              </w:rPr>
            </w:pPr>
            <w:r w:rsidRPr="002F1FE6">
              <w:rPr>
                <w:rFonts w:hint="eastAsia"/>
                <w:color w:val="008000"/>
                <w:lang w:eastAsia="ja-JP"/>
              </w:rPr>
              <w:t>SSPX</w:t>
            </w:r>
            <w:r w:rsidRPr="002F1FE6">
              <w:rPr>
                <w:rFonts w:hint="eastAsia"/>
                <w:color w:val="008000"/>
                <w:lang w:eastAsia="ja-JP"/>
              </w:rPr>
              <w:t>トリエントミサ大阪会場</w:t>
            </w:r>
          </w:p>
          <w:sdt>
            <w:sdtPr>
              <w:rPr>
                <w:color w:val="7F7F7F" w:themeColor="text1" w:themeTint="80"/>
                <w:sz w:val="18"/>
                <w:szCs w:val="18"/>
              </w:rPr>
              <w:id w:val="1940709073"/>
              <w:placeholder>
                <w:docPart w:val="9724D6136054594FB07A454AAD4062C0"/>
              </w:placeholder>
            </w:sdtPr>
            <w:sdtEndPr/>
            <w:sdtContent>
              <w:p w14:paraId="096EE63A" w14:textId="77777777" w:rsidR="001E1814" w:rsidRPr="001E1814" w:rsidRDefault="001E1814" w:rsidP="001E1814">
                <w:pPr>
                  <w:widowControl w:val="0"/>
                  <w:autoSpaceDE w:val="0"/>
                  <w:autoSpaceDN w:val="0"/>
                  <w:adjustRightInd w:val="0"/>
                  <w:rPr>
                    <w:rFonts w:ascii="Trebuchet MS" w:hAnsi="Trebuchet MS" w:cs="Trebuchet MS"/>
                    <w:color w:val="4D4D4D"/>
                    <w:sz w:val="16"/>
                    <w:szCs w:val="16"/>
                  </w:rPr>
                </w:pPr>
                <w:proofErr w:type="spellStart"/>
                <w:r w:rsidRPr="001E1814">
                  <w:rPr>
                    <w:rFonts w:ascii="Trebuchet MS" w:hAnsi="Trebuchet MS" w:cs="Trebuchet MS"/>
                    <w:color w:val="4D4D4D"/>
                    <w:sz w:val="16"/>
                    <w:szCs w:val="16"/>
                  </w:rPr>
                  <w:t>大阪コロナホテル</w:t>
                </w:r>
                <w:proofErr w:type="spellEnd"/>
                <w:r w:rsidRPr="001E1814">
                  <w:rPr>
                    <w:rFonts w:ascii="Trebuchet MS" w:hAnsi="Trebuchet MS" w:cs="Trebuchet MS"/>
                    <w:color w:val="4D4D4D"/>
                    <w:sz w:val="16"/>
                    <w:szCs w:val="16"/>
                  </w:rPr>
                  <w:t>（</w:t>
                </w:r>
                <w:hyperlink r:id="rId6" w:history="1">
                  <w:proofErr w:type="spellStart"/>
                  <w:r w:rsidRPr="001E1814">
                    <w:rPr>
                      <w:rFonts w:ascii="Trebuchet MS" w:hAnsi="Trebuchet MS" w:cs="Trebuchet MS"/>
                      <w:color w:val="3FA8D2"/>
                      <w:sz w:val="16"/>
                      <w:szCs w:val="16"/>
                    </w:rPr>
                    <w:t>アクセス</w:t>
                  </w:r>
                  <w:proofErr w:type="spellEnd"/>
                </w:hyperlink>
                <w:r w:rsidRPr="001E1814">
                  <w:rPr>
                    <w:rFonts w:ascii="Trebuchet MS" w:hAnsi="Trebuchet MS" w:cs="Trebuchet MS"/>
                    <w:color w:val="4D4D4D"/>
                    <w:sz w:val="16"/>
                    <w:szCs w:val="16"/>
                  </w:rPr>
                  <w:t>）</w:t>
                </w:r>
                <w:r w:rsidRPr="001E1814">
                  <w:rPr>
                    <w:rFonts w:ascii="Trebuchet MS" w:hAnsi="Trebuchet MS" w:cs="Trebuchet MS"/>
                    <w:color w:val="4D4D4D"/>
                    <w:sz w:val="16"/>
                    <w:szCs w:val="16"/>
                  </w:rPr>
                  <w:t xml:space="preserve"> </w:t>
                </w:r>
              </w:p>
              <w:p w14:paraId="7E82E6C7" w14:textId="77777777" w:rsidR="009F0C0C" w:rsidRDefault="001E1814" w:rsidP="001E1814">
                <w:pPr>
                  <w:pStyle w:val="TableText"/>
                </w:pPr>
                <w:r w:rsidRPr="001E1814">
                  <w:rPr>
                    <w:rFonts w:ascii="Trebuchet MS" w:hAnsi="Trebuchet MS" w:cs="Trebuchet MS"/>
                    <w:color w:val="4D4D4D"/>
                    <w:sz w:val="16"/>
                    <w:szCs w:val="16"/>
                  </w:rPr>
                  <w:t>大阪府大阪市東淀川区西淡路</w:t>
                </w:r>
                <w:r w:rsidRPr="001E1814">
                  <w:rPr>
                    <w:rFonts w:ascii="Trebuchet MS" w:hAnsi="Trebuchet MS" w:cs="Trebuchet MS"/>
                    <w:color w:val="4D4D4D"/>
                    <w:sz w:val="16"/>
                    <w:szCs w:val="16"/>
                  </w:rPr>
                  <w:t>1</w:t>
                </w:r>
                <w:r w:rsidRPr="001E1814">
                  <w:rPr>
                    <w:rFonts w:ascii="Trebuchet MS" w:hAnsi="Trebuchet MS" w:cs="Trebuchet MS"/>
                    <w:color w:val="4D4D4D"/>
                    <w:sz w:val="16"/>
                    <w:szCs w:val="16"/>
                  </w:rPr>
                  <w:t>丁目</w:t>
                </w:r>
                <w:r w:rsidRPr="001E1814">
                  <w:rPr>
                    <w:rFonts w:ascii="Trebuchet MS" w:hAnsi="Trebuchet MS" w:cs="Trebuchet MS"/>
                    <w:color w:val="4D4D4D"/>
                    <w:sz w:val="16"/>
                    <w:szCs w:val="16"/>
                  </w:rPr>
                  <w:t>3</w:t>
                </w:r>
                <w:r w:rsidRPr="001E1814">
                  <w:rPr>
                    <w:rFonts w:ascii="Trebuchet MS" w:hAnsi="Trebuchet MS" w:cs="Trebuchet MS"/>
                    <w:color w:val="4D4D4D"/>
                    <w:sz w:val="16"/>
                    <w:szCs w:val="16"/>
                  </w:rPr>
                  <w:t>番</w:t>
                </w:r>
                <w:r w:rsidRPr="001E1814">
                  <w:rPr>
                    <w:rFonts w:ascii="Trebuchet MS" w:hAnsi="Trebuchet MS" w:cs="Trebuchet MS"/>
                    <w:color w:val="4D4D4D"/>
                    <w:sz w:val="16"/>
                    <w:szCs w:val="16"/>
                  </w:rPr>
                  <w:t>21</w:t>
                </w:r>
                <w:r w:rsidRPr="001E1814">
                  <w:rPr>
                    <w:rFonts w:ascii="Trebuchet MS" w:hAnsi="Trebuchet MS" w:cs="Trebuchet MS"/>
                    <w:color w:val="4D4D4D"/>
                    <w:sz w:val="16"/>
                    <w:szCs w:val="16"/>
                  </w:rPr>
                  <w:t>号</w:t>
                </w:r>
                <w:r w:rsidRPr="001E1814">
                  <w:rPr>
                    <w:rFonts w:ascii="Trebuchet MS" w:hAnsi="Trebuchet MS" w:cs="Trebuchet MS"/>
                    <w:color w:val="4D4D4D"/>
                    <w:sz w:val="16"/>
                    <w:szCs w:val="16"/>
                  </w:rPr>
                  <w:t xml:space="preserve"> </w:t>
                </w:r>
                <w:r w:rsidRPr="001E1814">
                  <w:rPr>
                    <w:rFonts w:ascii="Trebuchet MS" w:hAnsi="Trebuchet MS" w:cs="Trebuchet MS"/>
                    <w:color w:val="4D4D4D"/>
                    <w:sz w:val="16"/>
                    <w:szCs w:val="16"/>
                  </w:rPr>
                  <w:t>（</w:t>
                </w:r>
                <w:r w:rsidRPr="001E1814">
                  <w:rPr>
                    <w:rFonts w:ascii="Trebuchet MS" w:hAnsi="Trebuchet MS" w:cs="Trebuchet MS"/>
                    <w:color w:val="4D4D4D"/>
                    <w:sz w:val="16"/>
                    <w:szCs w:val="16"/>
                  </w:rPr>
                  <w:t>JR</w:t>
                </w:r>
                <w:r w:rsidRPr="001E1814">
                  <w:rPr>
                    <w:rFonts w:ascii="Trebuchet MS" w:hAnsi="Trebuchet MS" w:cs="Trebuchet MS"/>
                    <w:color w:val="4D4D4D"/>
                    <w:sz w:val="16"/>
                    <w:szCs w:val="16"/>
                  </w:rPr>
                  <w:t>新大阪駅の東口より徒歩３分）</w:t>
                </w:r>
              </w:p>
            </w:sdtContent>
          </w:sdt>
        </w:tc>
        <w:tc>
          <w:tcPr>
            <w:tcW w:w="3654" w:type="dxa"/>
          </w:tcPr>
          <w:p w14:paraId="7EDC6AD5" w14:textId="77777777" w:rsidR="009F0C0C" w:rsidRPr="006160CB" w:rsidRDefault="00C71940" w:rsidP="006160CB">
            <w:pPr>
              <w:pStyle w:val="Heading2"/>
            </w:pPr>
            <w:sdt>
              <w:sdtPr>
                <w:id w:val="1620335665"/>
                <w:placeholder>
                  <w:docPart w:val="341C813F9BD798498DB1EC4572FD44FE"/>
                </w:placeholder>
              </w:sdtPr>
              <w:sdtEndPr/>
              <w:sdtContent>
                <w:r w:rsidR="0093188B">
                  <w:rPr>
                    <w:lang w:eastAsia="ja-JP"/>
                  </w:rPr>
                  <w:t>UVJ/</w:t>
                </w:r>
                <w:r w:rsidR="001E1814">
                  <w:rPr>
                    <w:rFonts w:hint="eastAsia"/>
                    <w:lang w:eastAsia="ja-JP"/>
                  </w:rPr>
                  <w:t>明の星聖母　トリエントミサ会場</w:t>
                </w:r>
              </w:sdtContent>
            </w:sdt>
          </w:p>
          <w:p w14:paraId="68FB6809" w14:textId="77777777" w:rsidR="001E1814" w:rsidRPr="001E1814" w:rsidRDefault="001E1814" w:rsidP="001E1814">
            <w:pPr>
              <w:widowControl w:val="0"/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color w:val="2A2A2A"/>
                <w:sz w:val="16"/>
                <w:szCs w:val="16"/>
                <w:lang w:eastAsia="ja-JP"/>
              </w:rPr>
            </w:pPr>
            <w:r>
              <w:rPr>
                <w:rFonts w:ascii="Helvetica Neue" w:hAnsi="Helvetica Neue" w:cs="Helvetica Neue" w:hint="eastAsia"/>
                <w:b/>
                <w:bCs/>
                <w:color w:val="2A2A2A"/>
                <w:sz w:val="16"/>
                <w:szCs w:val="16"/>
                <w:lang w:eastAsia="ja-JP"/>
              </w:rPr>
              <w:t xml:space="preserve">　</w:t>
            </w:r>
            <w:r w:rsidRPr="001E1814">
              <w:rPr>
                <w:rFonts w:ascii="Helvetica Neue" w:hAnsi="Helvetica Neue" w:cs="Helvetica Neue"/>
                <w:b/>
                <w:bCs/>
                <w:color w:val="2A2A2A"/>
                <w:sz w:val="16"/>
                <w:szCs w:val="16"/>
              </w:rPr>
              <w:t>東京都新宿区若葉１－５</w:t>
            </w:r>
            <w:r w:rsidRPr="001E1814">
              <w:rPr>
                <w:rFonts w:ascii="Helvetica Neue Light" w:hAnsi="Helvetica Neue Light" w:cs="Helvetica Neue Light" w:hint="eastAsia"/>
                <w:color w:val="2A2A2A"/>
                <w:sz w:val="16"/>
                <w:szCs w:val="16"/>
                <w:lang w:eastAsia="ja-JP"/>
              </w:rPr>
              <w:t xml:space="preserve"> </w:t>
            </w:r>
          </w:p>
          <w:p w14:paraId="0FD30873" w14:textId="77777777" w:rsidR="009F0C0C" w:rsidRDefault="001E1814" w:rsidP="001E1814">
            <w:pPr>
              <w:pStyle w:val="TableText"/>
              <w:rPr>
                <w:lang w:eastAsia="ja-JP"/>
              </w:rPr>
            </w:pPr>
            <w:r>
              <w:rPr>
                <w:rFonts w:ascii="Helvetica Neue Light" w:hAnsi="Helvetica Neue Light" w:cs="Helvetica Neue Light"/>
                <w:color w:val="2A2A2A"/>
                <w:sz w:val="16"/>
                <w:szCs w:val="16"/>
              </w:rPr>
              <w:t xml:space="preserve">　</w:t>
            </w:r>
            <w:r>
              <w:rPr>
                <w:rFonts w:ascii="Helvetica Neue Light" w:hAnsi="Helvetica Neue Light" w:cs="Helvetica Neue Light" w:hint="eastAsia"/>
                <w:color w:val="2A2A2A"/>
                <w:sz w:val="16"/>
                <w:szCs w:val="16"/>
                <w:lang w:eastAsia="ja-JP"/>
              </w:rPr>
              <w:t>お問い合わせ、詳細はコチラ</w:t>
            </w:r>
            <w:r w:rsidRPr="001E1814">
              <w:rPr>
                <w:rFonts w:ascii="Helvetica Neue Light" w:hAnsi="Helvetica Neue Light" w:cs="Helvetica Neue Light"/>
                <w:color w:val="2A2A2A"/>
                <w:sz w:val="16"/>
                <w:szCs w:val="16"/>
              </w:rPr>
              <w:t>：</w:t>
            </w:r>
            <w:r w:rsidRPr="001E1814">
              <w:rPr>
                <w:rFonts w:ascii="Helvetica Neue Light" w:hAnsi="Helvetica Neue Light" w:cs="Helvetica Neue Light"/>
                <w:color w:val="2A2A2A"/>
                <w:sz w:val="16"/>
                <w:szCs w:val="16"/>
              </w:rPr>
              <w:t>http://uvj.jp</w:t>
            </w:r>
          </w:p>
        </w:tc>
      </w:tr>
    </w:tbl>
    <w:p w14:paraId="18B90266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1"/>
  <w:proofState w:spelling="clean" w:grammar="dirty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1/03/"/>
    <w:docVar w:name="MonthStart" w:val="1/03/"/>
  </w:docVars>
  <w:rsids>
    <w:rsidRoot w:val="00280B07"/>
    <w:rsid w:val="000204FE"/>
    <w:rsid w:val="0006738C"/>
    <w:rsid w:val="00067B52"/>
    <w:rsid w:val="000773D4"/>
    <w:rsid w:val="00080D3C"/>
    <w:rsid w:val="000C1B94"/>
    <w:rsid w:val="000C4137"/>
    <w:rsid w:val="00121459"/>
    <w:rsid w:val="001215A1"/>
    <w:rsid w:val="0017296A"/>
    <w:rsid w:val="00174989"/>
    <w:rsid w:val="001B2130"/>
    <w:rsid w:val="001E1814"/>
    <w:rsid w:val="00200FF8"/>
    <w:rsid w:val="002011B4"/>
    <w:rsid w:val="002068BF"/>
    <w:rsid w:val="0023365C"/>
    <w:rsid w:val="00280B07"/>
    <w:rsid w:val="002B586B"/>
    <w:rsid w:val="002C291B"/>
    <w:rsid w:val="002D5455"/>
    <w:rsid w:val="002D769E"/>
    <w:rsid w:val="002F1FE6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8596A"/>
    <w:rsid w:val="004B0DB1"/>
    <w:rsid w:val="004D44A3"/>
    <w:rsid w:val="00557BCC"/>
    <w:rsid w:val="00566EB4"/>
    <w:rsid w:val="00572A35"/>
    <w:rsid w:val="0058388E"/>
    <w:rsid w:val="00586FA7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516EB"/>
    <w:rsid w:val="00773432"/>
    <w:rsid w:val="007A16AF"/>
    <w:rsid w:val="007A7447"/>
    <w:rsid w:val="00805C8A"/>
    <w:rsid w:val="00815349"/>
    <w:rsid w:val="008249A2"/>
    <w:rsid w:val="008513A3"/>
    <w:rsid w:val="00862A43"/>
    <w:rsid w:val="00871C09"/>
    <w:rsid w:val="008B2E30"/>
    <w:rsid w:val="008C4EB9"/>
    <w:rsid w:val="00912793"/>
    <w:rsid w:val="0093188B"/>
    <w:rsid w:val="00933303"/>
    <w:rsid w:val="0093570E"/>
    <w:rsid w:val="0093703A"/>
    <w:rsid w:val="00941053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5311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7CCA"/>
    <w:rsid w:val="00BE2E6B"/>
    <w:rsid w:val="00BF32DE"/>
    <w:rsid w:val="00C03D0D"/>
    <w:rsid w:val="00C266D2"/>
    <w:rsid w:val="00C37CBA"/>
    <w:rsid w:val="00C67EA4"/>
    <w:rsid w:val="00C71940"/>
    <w:rsid w:val="00C763AE"/>
    <w:rsid w:val="00C769C3"/>
    <w:rsid w:val="00CA6150"/>
    <w:rsid w:val="00D02732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81BF5"/>
    <w:rsid w:val="00FB47A6"/>
    <w:rsid w:val="00FD428E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BF15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93188B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93188B"/>
    <w:rPr>
      <w:color w:val="7F7F7F" w:themeColor="text1" w:themeTint="8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93188B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93188B"/>
    <w:rPr>
      <w:color w:val="7F7F7F" w:themeColor="text1" w:themeTint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sakacoronahotel.co.jp/access.html" TargetMode="Externa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992E81CC5E6F41BE32335753F04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CA53E-D626-CF44-8BA2-6C0390C66218}"/>
      </w:docPartPr>
      <w:docPartBody>
        <w:p w:rsidR="00EF504D" w:rsidRDefault="00EF504D">
          <w:pPr>
            <w:pStyle w:val="8C992E81CC5E6F41BE32335753F04205"/>
          </w:pPr>
          <w:r w:rsidRPr="006160CB">
            <w:t>Dolor sit amet</w:t>
          </w:r>
        </w:p>
      </w:docPartBody>
    </w:docPart>
    <w:docPart>
      <w:docPartPr>
        <w:name w:val="0AAAF9C1C6BE8A4283506EB76857D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41850-35A3-BA44-99E4-037ADD469901}"/>
      </w:docPartPr>
      <w:docPartBody>
        <w:p w:rsidR="00EF504D" w:rsidRDefault="00EF504D">
          <w:pPr>
            <w:pStyle w:val="0AAAF9C1C6BE8A4283506EB76857D418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9724D6136054594FB07A454AAD406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45274-52EF-9A4D-847D-7C9E19CC1DA2}"/>
      </w:docPartPr>
      <w:docPartBody>
        <w:p w:rsidR="00EF504D" w:rsidRDefault="00EF504D">
          <w:pPr>
            <w:pStyle w:val="9724D6136054594FB07A454AAD4062C0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341C813F9BD798498DB1EC4572FD4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0BC86-A37F-7746-B616-22F723A92E62}"/>
      </w:docPartPr>
      <w:docPartBody>
        <w:p w:rsidR="00EF504D" w:rsidRDefault="00EF504D">
          <w:pPr>
            <w:pStyle w:val="341C813F9BD798498DB1EC4572FD44FE"/>
          </w:pPr>
          <w:r w:rsidRPr="006160CB">
            <w:t>Dolor sit amet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4D"/>
    <w:rsid w:val="00E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992E81CC5E6F41BE32335753F04205">
    <w:name w:val="8C992E81CC5E6F41BE32335753F04205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0AAAF9C1C6BE8A4283506EB76857D418">
    <w:name w:val="0AAAF9C1C6BE8A4283506EB76857D418"/>
  </w:style>
  <w:style w:type="paragraph" w:customStyle="1" w:styleId="E4DA269477CE894FB6A81928E8606D87">
    <w:name w:val="E4DA269477CE894FB6A81928E8606D87"/>
  </w:style>
  <w:style w:type="paragraph" w:customStyle="1" w:styleId="9724D6136054594FB07A454AAD4062C0">
    <w:name w:val="9724D6136054594FB07A454AAD4062C0"/>
  </w:style>
  <w:style w:type="paragraph" w:customStyle="1" w:styleId="341C813F9BD798498DB1EC4572FD44FE">
    <w:name w:val="341C813F9BD798498DB1EC4572FD44FE"/>
  </w:style>
  <w:style w:type="paragraph" w:customStyle="1" w:styleId="E52C2694113B94409E4E5346FBCBA622">
    <w:name w:val="E52C2694113B94409E4E5346FBCBA62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992E81CC5E6F41BE32335753F04205">
    <w:name w:val="8C992E81CC5E6F41BE32335753F04205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0AAAF9C1C6BE8A4283506EB76857D418">
    <w:name w:val="0AAAF9C1C6BE8A4283506EB76857D418"/>
  </w:style>
  <w:style w:type="paragraph" w:customStyle="1" w:styleId="E4DA269477CE894FB6A81928E8606D87">
    <w:name w:val="E4DA269477CE894FB6A81928E8606D87"/>
  </w:style>
  <w:style w:type="paragraph" w:customStyle="1" w:styleId="9724D6136054594FB07A454AAD4062C0">
    <w:name w:val="9724D6136054594FB07A454AAD4062C0"/>
  </w:style>
  <w:style w:type="paragraph" w:customStyle="1" w:styleId="341C813F9BD798498DB1EC4572FD44FE">
    <w:name w:val="341C813F9BD798498DB1EC4572FD44FE"/>
  </w:style>
  <w:style w:type="paragraph" w:customStyle="1" w:styleId="E52C2694113B94409E4E5346FBCBA622">
    <w:name w:val="E52C2694113B94409E4E5346FBCBA6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3EFA7-4BAE-9240-BCAC-F36E0B4C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1</TotalTime>
  <Pages>1</Pages>
  <Words>425</Words>
  <Characters>2425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Govindasamy</dc:creator>
  <cp:keywords/>
  <dc:description/>
  <cp:lastModifiedBy>Stanley Govindasamy</cp:lastModifiedBy>
  <cp:revision>2</cp:revision>
  <cp:lastPrinted>2010-05-04T19:24:00Z</cp:lastPrinted>
  <dcterms:created xsi:type="dcterms:W3CDTF">2016-03-02T01:34:00Z</dcterms:created>
  <dcterms:modified xsi:type="dcterms:W3CDTF">2016-03-02T01:34:00Z</dcterms:modified>
  <cp:category/>
</cp:coreProperties>
</file>