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:rsidTr="00D12AAE">
        <w:trPr>
          <w:trHeight w:val="945"/>
        </w:trPr>
        <w:tc>
          <w:tcPr>
            <w:tcW w:w="4132" w:type="pct"/>
            <w:vAlign w:val="center"/>
          </w:tcPr>
          <w:p w:rsidR="009F0C0C" w:rsidRPr="002424D9" w:rsidRDefault="00BE4787" w:rsidP="009F0C0C">
            <w:pPr>
              <w:pStyle w:val="Month"/>
              <w:jc w:val="right"/>
              <w:rPr>
                <w:rFonts w:hint="eastAsia"/>
                <w:sz w:val="72"/>
                <w:szCs w:val="72"/>
                <w:lang w:eastAsia="ja-JP"/>
              </w:rPr>
            </w:pPr>
            <w:r w:rsidRPr="002424D9">
              <w:rPr>
                <w:rFonts w:hint="eastAsia"/>
                <w:spacing w:val="60"/>
                <w:sz w:val="72"/>
                <w:szCs w:val="72"/>
                <w:lang w:eastAsia="ja-JP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４月（</w:t>
            </w:r>
            <w:r w:rsidR="009F0C0C" w:rsidRPr="002424D9">
              <w:rPr>
                <w:spacing w:val="60"/>
                <w:sz w:val="72"/>
                <w:szCs w:val="7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="009F0C0C" w:rsidRPr="002424D9">
              <w:rPr>
                <w:spacing w:val="60"/>
                <w:sz w:val="72"/>
                <w:szCs w:val="7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DOCVARIABLE  MonthStart \@ MMMM \* MERGEFORMAT </w:instrText>
            </w:r>
            <w:r w:rsidR="009F0C0C" w:rsidRPr="002424D9">
              <w:rPr>
                <w:spacing w:val="60"/>
                <w:sz w:val="72"/>
                <w:szCs w:val="7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Pr="002424D9">
              <w:rPr>
                <w:spacing w:val="60"/>
                <w:sz w:val="72"/>
                <w:szCs w:val="7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April</w:t>
            </w:r>
            <w:r w:rsidR="009F0C0C" w:rsidRPr="002424D9">
              <w:rPr>
                <w:spacing w:val="60"/>
                <w:sz w:val="72"/>
                <w:szCs w:val="7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  <w:r w:rsidRPr="002424D9">
              <w:rPr>
                <w:rFonts w:hint="eastAsia"/>
                <w:spacing w:val="60"/>
                <w:sz w:val="72"/>
                <w:szCs w:val="72"/>
                <w:lang w:eastAsia="ja-JP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）</w:t>
            </w:r>
          </w:p>
        </w:tc>
        <w:tc>
          <w:tcPr>
            <w:tcW w:w="868" w:type="pct"/>
            <w:vAlign w:val="center"/>
          </w:tcPr>
          <w:p w:rsidR="009F0C0C" w:rsidRPr="002424D9" w:rsidRDefault="009F0C0C" w:rsidP="0006738C">
            <w:pPr>
              <w:pStyle w:val="Year"/>
              <w:rPr>
                <w:color w:val="008000"/>
                <w:sz w:val="72"/>
                <w:szCs w:val="72"/>
              </w:rPr>
            </w:pPr>
            <w:r w:rsidRPr="002424D9">
              <w:rPr>
                <w:color w:val="008000"/>
                <w:sz w:val="72"/>
                <w:szCs w:val="72"/>
              </w:rPr>
              <w:fldChar w:fldCharType="begin"/>
            </w:r>
            <w:r w:rsidRPr="002424D9">
              <w:rPr>
                <w:color w:val="008000"/>
                <w:sz w:val="72"/>
                <w:szCs w:val="72"/>
              </w:rPr>
              <w:instrText xml:space="preserve"> DOCVARIABLE  MonthStart \@  yyyy   \* MERGEFORMAT </w:instrText>
            </w:r>
            <w:r w:rsidRPr="002424D9">
              <w:rPr>
                <w:color w:val="008000"/>
                <w:sz w:val="72"/>
                <w:szCs w:val="72"/>
              </w:rPr>
              <w:fldChar w:fldCharType="separate"/>
            </w:r>
            <w:r w:rsidR="00BE4787" w:rsidRPr="002424D9">
              <w:rPr>
                <w:color w:val="008000"/>
                <w:sz w:val="72"/>
                <w:szCs w:val="72"/>
              </w:rPr>
              <w:t>2016</w:t>
            </w:r>
            <w:r w:rsidRPr="002424D9">
              <w:rPr>
                <w:color w:val="008000"/>
                <w:sz w:val="72"/>
                <w:szCs w:val="72"/>
              </w:rPr>
              <w:fldChar w:fldCharType="end"/>
            </w:r>
          </w:p>
        </w:tc>
      </w:tr>
    </w:tbl>
    <w:p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478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478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478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478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4787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478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BE4787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478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BE4787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BE4787" w:rsidP="00566EB4">
            <w:pPr>
              <w:rPr>
                <w:rFonts w:hint="eastAsia"/>
                <w:sz w:val="16"/>
                <w:szCs w:val="16"/>
                <w:lang w:eastAsia="ja-JP"/>
              </w:rPr>
            </w:pPr>
            <w:r w:rsidRPr="00BE4787">
              <w:rPr>
                <w:rFonts w:hint="eastAsia"/>
                <w:sz w:val="16"/>
                <w:szCs w:val="16"/>
                <w:lang w:eastAsia="ja-JP"/>
              </w:rPr>
              <w:t>復活の金曜日（１級）白</w:t>
            </w:r>
          </w:p>
          <w:p w:rsidR="00BE4787" w:rsidRDefault="00BE4787" w:rsidP="00566EB4">
            <w:pPr>
              <w:rPr>
                <w:rFonts w:hint="eastAsia"/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初金曜日</w:t>
            </w:r>
          </w:p>
          <w:p w:rsidR="00BE4787" w:rsidRDefault="00E003E5" w:rsidP="00566EB4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 xml:space="preserve"> </w:t>
            </w:r>
          </w:p>
          <w:p w:rsidR="00BE4787" w:rsidRPr="00B81BA3" w:rsidRDefault="00B81BA3" w:rsidP="00566EB4">
            <w:pPr>
              <w:rPr>
                <w:rFonts w:hint="eastAsia"/>
                <w:color w:val="008000"/>
                <w:sz w:val="18"/>
                <w:szCs w:val="18"/>
                <w:lang w:eastAsia="ja-JP"/>
              </w:rPr>
            </w:pPr>
            <w:r w:rsidRPr="00B81BA3">
              <w:rPr>
                <w:rFonts w:ascii="ＭＳ ゴシック" w:eastAsia="ＭＳ ゴシック" w:hint="eastAsia"/>
                <w:color w:val="008000"/>
                <w:sz w:val="18"/>
                <w:szCs w:val="18"/>
                <w:lang w:eastAsia="ja-JP"/>
              </w:rPr>
              <w:t>✜</w:t>
            </w:r>
            <w:r w:rsidRPr="00B81BA3">
              <w:rPr>
                <w:rFonts w:hint="eastAsia"/>
                <w:color w:val="008000"/>
                <w:sz w:val="18"/>
                <w:szCs w:val="18"/>
                <w:lang w:eastAsia="ja-JP"/>
              </w:rPr>
              <w:t>S</w:t>
            </w:r>
            <w:r w:rsidRPr="00B81BA3">
              <w:rPr>
                <w:color w:val="008000"/>
                <w:sz w:val="18"/>
                <w:szCs w:val="18"/>
                <w:lang w:eastAsia="ja-JP"/>
              </w:rPr>
              <w:t>SPX</w:t>
            </w:r>
            <w:r w:rsidRPr="00B81BA3">
              <w:rPr>
                <w:rFonts w:hint="eastAsia"/>
                <w:color w:val="008000"/>
                <w:sz w:val="18"/>
                <w:szCs w:val="18"/>
                <w:lang w:eastAsia="ja-JP"/>
              </w:rPr>
              <w:t xml:space="preserve">大阪　</w:t>
            </w:r>
            <w:r w:rsidRPr="00B81BA3">
              <w:rPr>
                <w:rFonts w:hint="eastAsia"/>
                <w:color w:val="008000"/>
                <w:sz w:val="18"/>
                <w:szCs w:val="18"/>
                <w:lang w:eastAsia="ja-JP"/>
              </w:rPr>
              <w:t>17</w:t>
            </w:r>
            <w:r w:rsidRPr="00B81BA3">
              <w:rPr>
                <w:rFonts w:hint="eastAsia"/>
                <w:color w:val="008000"/>
                <w:sz w:val="18"/>
                <w:szCs w:val="18"/>
                <w:lang w:eastAsia="ja-JP"/>
              </w:rPr>
              <w:t>：</w:t>
            </w:r>
            <w:r w:rsidRPr="00B81BA3">
              <w:rPr>
                <w:rFonts w:hint="eastAsia"/>
                <w:color w:val="008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BE4787" w:rsidP="00566EB4">
            <w:pPr>
              <w:rPr>
                <w:rFonts w:hint="eastAsia"/>
                <w:sz w:val="16"/>
                <w:szCs w:val="16"/>
                <w:lang w:eastAsia="ja-JP"/>
              </w:rPr>
            </w:pPr>
            <w:r w:rsidRPr="00BE4787">
              <w:rPr>
                <w:rFonts w:hint="eastAsia"/>
                <w:sz w:val="16"/>
                <w:szCs w:val="16"/>
                <w:lang w:eastAsia="ja-JP"/>
              </w:rPr>
              <w:t>白衣の土曜日（１級）白</w:t>
            </w:r>
          </w:p>
          <w:p w:rsidR="00BE4787" w:rsidRDefault="00BE4787" w:rsidP="00566EB4">
            <w:pPr>
              <w:rPr>
                <w:rFonts w:hint="eastAsia"/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初土曜日</w:t>
            </w:r>
          </w:p>
          <w:p w:rsidR="00BE4787" w:rsidRDefault="00BE4787" w:rsidP="00566EB4">
            <w:pPr>
              <w:rPr>
                <w:rFonts w:hint="eastAsia"/>
                <w:sz w:val="16"/>
                <w:szCs w:val="16"/>
                <w:lang w:eastAsia="ja-JP"/>
              </w:rPr>
            </w:pPr>
          </w:p>
          <w:p w:rsidR="00BE4787" w:rsidRPr="00B81BA3" w:rsidRDefault="00B81BA3" w:rsidP="00566EB4">
            <w:pPr>
              <w:rPr>
                <w:color w:val="008000"/>
                <w:sz w:val="18"/>
                <w:szCs w:val="18"/>
                <w:lang w:eastAsia="ja-JP"/>
              </w:rPr>
            </w:pPr>
            <w:r w:rsidRPr="00B81BA3">
              <w:rPr>
                <w:rFonts w:ascii="ＭＳ ゴシック" w:eastAsia="ＭＳ ゴシック" w:hint="eastAsia"/>
                <w:color w:val="008000"/>
                <w:sz w:val="18"/>
                <w:szCs w:val="18"/>
                <w:lang w:eastAsia="ja-JP"/>
              </w:rPr>
              <w:t>✜</w:t>
            </w:r>
            <w:r w:rsidR="00BE4787" w:rsidRPr="00B81BA3">
              <w:rPr>
                <w:color w:val="008000"/>
                <w:sz w:val="18"/>
                <w:szCs w:val="18"/>
                <w:lang w:eastAsia="ja-JP"/>
              </w:rPr>
              <w:t>SSPX</w:t>
            </w:r>
            <w:r w:rsidR="00BE4787" w:rsidRPr="00B81BA3">
              <w:rPr>
                <w:rFonts w:hint="eastAsia"/>
                <w:color w:val="008000"/>
                <w:sz w:val="18"/>
                <w:szCs w:val="18"/>
                <w:lang w:eastAsia="ja-JP"/>
              </w:rPr>
              <w:t xml:space="preserve">大阪　</w:t>
            </w:r>
            <w:r w:rsidR="00BE4787" w:rsidRPr="00B81BA3">
              <w:rPr>
                <w:color w:val="008000"/>
                <w:sz w:val="18"/>
                <w:szCs w:val="18"/>
                <w:lang w:eastAsia="ja-JP"/>
              </w:rPr>
              <w:t>10:30</w:t>
            </w:r>
          </w:p>
        </w:tc>
      </w:tr>
      <w:tr w:rsidR="009A2D1D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BE4787" w:rsidRDefault="009A2D1D" w:rsidP="006160CB">
            <w:pPr>
              <w:pStyle w:val="Dates"/>
              <w:rPr>
                <w:color w:val="FF0000"/>
              </w:rPr>
            </w:pPr>
            <w:r w:rsidRPr="00BE478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BE478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=G2+1 </w:instrText>
            </w:r>
            <w:r w:rsidRPr="00BE478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="00BE4787" w:rsidRPr="00BE4787">
              <w:rPr>
                <w:b/>
                <w:noProof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BE478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BE4787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BE4787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BE4787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BE4787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BE4787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BE4787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B81BA3" w:rsidRDefault="00BE4787" w:rsidP="00566EB4">
            <w:pPr>
              <w:rPr>
                <w:rFonts w:hint="eastAsia"/>
                <w:sz w:val="16"/>
                <w:szCs w:val="16"/>
                <w:lang w:eastAsia="ja-JP"/>
              </w:rPr>
            </w:pPr>
            <w:r w:rsidRPr="00B81BA3">
              <w:rPr>
                <w:rFonts w:hint="eastAsia"/>
                <w:sz w:val="16"/>
                <w:szCs w:val="16"/>
                <w:lang w:eastAsia="ja-JP"/>
              </w:rPr>
              <w:t>白衣の主日（１級）白</w:t>
            </w:r>
          </w:p>
          <w:p w:rsidR="00BE4787" w:rsidRPr="00B81BA3" w:rsidRDefault="00BE4787" w:rsidP="00566EB4">
            <w:pPr>
              <w:rPr>
                <w:sz w:val="16"/>
                <w:szCs w:val="16"/>
                <w:lang w:eastAsia="ja-JP"/>
              </w:rPr>
            </w:pPr>
          </w:p>
          <w:p w:rsidR="00E003E5" w:rsidRPr="00B81BA3" w:rsidRDefault="00E003E5" w:rsidP="00566EB4">
            <w:pPr>
              <w:rPr>
                <w:sz w:val="16"/>
                <w:szCs w:val="16"/>
                <w:lang w:eastAsia="ja-JP"/>
              </w:rPr>
            </w:pPr>
          </w:p>
          <w:p w:rsidR="00E003E5" w:rsidRPr="00B81BA3" w:rsidRDefault="00E003E5" w:rsidP="00566EB4">
            <w:pPr>
              <w:rPr>
                <w:sz w:val="16"/>
                <w:szCs w:val="16"/>
                <w:lang w:eastAsia="ja-JP"/>
              </w:rPr>
            </w:pPr>
          </w:p>
          <w:p w:rsidR="0095755A" w:rsidRPr="00B81BA3" w:rsidRDefault="00626D03" w:rsidP="00566EB4">
            <w:pPr>
              <w:rPr>
                <w:color w:val="0000FF"/>
                <w:sz w:val="16"/>
                <w:szCs w:val="16"/>
                <w:lang w:eastAsia="ja-JP"/>
              </w:rPr>
            </w:pPr>
            <w:r w:rsidRPr="00B81BA3">
              <w:rPr>
                <w:rFonts w:hint="eastAsia"/>
                <w:color w:val="0000FF"/>
                <w:sz w:val="16"/>
                <w:szCs w:val="16"/>
                <w:lang w:eastAsia="ja-JP"/>
              </w:rPr>
              <w:t>SSPX</w:t>
            </w:r>
            <w:r w:rsidR="00BE4787" w:rsidRPr="00B81BA3">
              <w:rPr>
                <w:rFonts w:hint="eastAsia"/>
                <w:color w:val="0000FF"/>
                <w:sz w:val="16"/>
                <w:szCs w:val="16"/>
                <w:lang w:eastAsia="ja-JP"/>
              </w:rPr>
              <w:t xml:space="preserve">東京　</w:t>
            </w:r>
            <w:r w:rsidR="0095755A">
              <w:rPr>
                <w:color w:val="0000FF"/>
                <w:sz w:val="16"/>
                <w:szCs w:val="16"/>
                <w:lang w:eastAsia="ja-JP"/>
              </w:rPr>
              <w:t>10:30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26D03" w:rsidRPr="00B81BA3" w:rsidRDefault="00E003E5" w:rsidP="00566EB4">
            <w:pPr>
              <w:rPr>
                <w:sz w:val="16"/>
                <w:szCs w:val="16"/>
                <w:lang w:eastAsia="ja-JP"/>
              </w:rPr>
            </w:pPr>
            <w:proofErr w:type="spellStart"/>
            <w:r w:rsidRPr="00B81BA3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教会博士、証聖者、司教</w:t>
            </w:r>
            <w:proofErr w:type="spellEnd"/>
            <w:r w:rsidRPr="00B81BA3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、</w:t>
            </w:r>
            <w:r w:rsidR="00BE4787" w:rsidRPr="00B81BA3">
              <w:rPr>
                <w:rFonts w:hint="eastAsia"/>
                <w:sz w:val="16"/>
                <w:szCs w:val="16"/>
                <w:lang w:eastAsia="ja-JP"/>
              </w:rPr>
              <w:t>聖イシドロ</w:t>
            </w:r>
            <w:r w:rsidRPr="00B81BA3">
              <w:rPr>
                <w:rFonts w:hint="eastAsia"/>
                <w:sz w:val="16"/>
                <w:szCs w:val="16"/>
                <w:lang w:eastAsia="ja-JP"/>
              </w:rPr>
              <w:t xml:space="preserve">／　</w:t>
            </w:r>
            <w:r w:rsidRPr="00B81BA3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 xml:space="preserve">教会博士、証聖者、教皇　</w:t>
            </w:r>
            <w:r w:rsidR="00BE4787" w:rsidRPr="00B81BA3">
              <w:rPr>
                <w:rFonts w:hint="eastAsia"/>
                <w:sz w:val="16"/>
                <w:szCs w:val="16"/>
                <w:lang w:eastAsia="ja-JP"/>
              </w:rPr>
              <w:t>大聖レオ１世</w:t>
            </w:r>
          </w:p>
          <w:p w:rsidR="00626D03" w:rsidRPr="00B81BA3" w:rsidRDefault="00B81BA3" w:rsidP="00566EB4">
            <w:pPr>
              <w:rPr>
                <w:color w:val="0000FF"/>
                <w:sz w:val="16"/>
                <w:szCs w:val="16"/>
                <w:lang w:eastAsia="ja-JP"/>
              </w:rPr>
            </w:pPr>
            <w:r w:rsidRPr="00B81BA3">
              <w:rPr>
                <w:rFonts w:ascii="ＭＳ ゴシック" w:eastAsia="ＭＳ ゴシック" w:hint="eastAsia"/>
                <w:color w:val="0000FF"/>
                <w:sz w:val="16"/>
                <w:szCs w:val="16"/>
                <w:lang w:eastAsia="ja-JP"/>
              </w:rPr>
              <w:t>✜</w:t>
            </w:r>
            <w:r w:rsidR="00626D03" w:rsidRPr="00B81BA3">
              <w:rPr>
                <w:rFonts w:hint="eastAsia"/>
                <w:color w:val="0000FF"/>
                <w:sz w:val="16"/>
                <w:szCs w:val="16"/>
                <w:lang w:eastAsia="ja-JP"/>
              </w:rPr>
              <w:t>SSPX</w:t>
            </w:r>
            <w:r w:rsidR="00626D03" w:rsidRPr="00B81BA3">
              <w:rPr>
                <w:rFonts w:hint="eastAsia"/>
                <w:color w:val="0000FF"/>
                <w:sz w:val="16"/>
                <w:szCs w:val="16"/>
                <w:lang w:eastAsia="ja-JP"/>
              </w:rPr>
              <w:t>東京</w:t>
            </w:r>
            <w:r w:rsidR="00626D03" w:rsidRPr="00B81BA3">
              <w:rPr>
                <w:color w:val="0000FF"/>
                <w:sz w:val="16"/>
                <w:szCs w:val="16"/>
                <w:lang w:eastAsia="ja-JP"/>
              </w:rPr>
              <w:t xml:space="preserve"> 7:00</w:t>
            </w:r>
            <w:r w:rsidR="002424D9" w:rsidRPr="00B81BA3">
              <w:rPr>
                <w:color w:val="0000FF"/>
                <w:sz w:val="16"/>
                <w:szCs w:val="16"/>
                <w:lang w:eastAsia="ja-JP"/>
              </w:rPr>
              <w:t xml:space="preserve">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26D03" w:rsidRDefault="009A2D1D" w:rsidP="00566EB4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26D03" w:rsidRDefault="009A2D1D" w:rsidP="00566EB4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26D03" w:rsidRDefault="009A2D1D" w:rsidP="00566EB4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26D03" w:rsidRDefault="00E003E5" w:rsidP="00566EB4">
            <w:pPr>
              <w:rPr>
                <w:rFonts w:hint="eastAsia"/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童貞、</w:t>
            </w:r>
            <w:r w:rsidR="00626D03" w:rsidRPr="00626D03">
              <w:rPr>
                <w:rFonts w:hint="eastAsia"/>
                <w:sz w:val="16"/>
                <w:szCs w:val="16"/>
                <w:lang w:eastAsia="ja-JP"/>
              </w:rPr>
              <w:t>福者ユリア</w:t>
            </w:r>
            <w:r w:rsidR="00626D03" w:rsidRPr="00626D03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・</w:t>
            </w:r>
            <w:r w:rsidR="00626D03" w:rsidRPr="00626D03">
              <w:rPr>
                <w:rFonts w:hint="eastAsia"/>
                <w:sz w:val="16"/>
                <w:szCs w:val="16"/>
                <w:lang w:eastAsia="ja-JP"/>
              </w:rPr>
              <w:t>ビアール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26D03" w:rsidRDefault="009A2D1D" w:rsidP="00566EB4">
            <w:pPr>
              <w:rPr>
                <w:sz w:val="16"/>
                <w:szCs w:val="16"/>
              </w:rPr>
            </w:pPr>
          </w:p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E003E5" w:rsidRDefault="009A2D1D" w:rsidP="006160CB">
            <w:pPr>
              <w:pStyle w:val="Dates"/>
              <w:rPr>
                <w:color w:val="FF0000"/>
              </w:rPr>
            </w:pP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=G4+1 </w:instrTex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="00BE4787" w:rsidRPr="00E003E5">
              <w:rPr>
                <w:b/>
                <w:noProof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BE4787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BE4787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BE4787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BE4787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BE4787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BE4787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26D03" w:rsidRDefault="00626D03" w:rsidP="00566EB4">
            <w:pPr>
              <w:rPr>
                <w:rFonts w:hint="eastAsia"/>
                <w:sz w:val="16"/>
                <w:szCs w:val="16"/>
                <w:lang w:eastAsia="ja-JP"/>
              </w:rPr>
            </w:pPr>
            <w:r w:rsidRPr="00626D03">
              <w:rPr>
                <w:rFonts w:hint="eastAsia"/>
                <w:sz w:val="16"/>
                <w:szCs w:val="16"/>
                <w:lang w:eastAsia="ja-JP"/>
              </w:rPr>
              <w:t>復活後第２主日</w:t>
            </w:r>
          </w:p>
          <w:p w:rsidR="00626D03" w:rsidRDefault="00626D03" w:rsidP="00566EB4">
            <w:pPr>
              <w:rPr>
                <w:rFonts w:hint="eastAsia"/>
                <w:sz w:val="16"/>
                <w:szCs w:val="16"/>
                <w:lang w:eastAsia="ja-JP"/>
              </w:rPr>
            </w:pPr>
            <w:r w:rsidRPr="00626D03">
              <w:rPr>
                <w:rFonts w:hint="eastAsia"/>
                <w:sz w:val="16"/>
                <w:szCs w:val="16"/>
                <w:lang w:eastAsia="ja-JP"/>
              </w:rPr>
              <w:t>（２級）白</w:t>
            </w:r>
          </w:p>
          <w:p w:rsidR="00626D03" w:rsidRDefault="00626D03" w:rsidP="00566EB4">
            <w:pPr>
              <w:rPr>
                <w:rFonts w:hint="eastAsia"/>
                <w:sz w:val="16"/>
                <w:szCs w:val="16"/>
                <w:lang w:eastAsia="ja-JP"/>
              </w:rPr>
            </w:pPr>
          </w:p>
          <w:p w:rsidR="002424D9" w:rsidRPr="00B81BA3" w:rsidRDefault="00B81BA3" w:rsidP="00566EB4">
            <w:pPr>
              <w:rPr>
                <w:sz w:val="16"/>
                <w:szCs w:val="16"/>
                <w:lang w:eastAsia="ja-JP"/>
              </w:rPr>
            </w:pPr>
            <w:r w:rsidRPr="00B81BA3">
              <w:rPr>
                <w:rFonts w:ascii="ＭＳ ゴシック" w:eastAsia="ＭＳ ゴシック" w:hint="eastAsia"/>
                <w:color w:val="0000FF"/>
                <w:sz w:val="16"/>
                <w:szCs w:val="16"/>
                <w:lang w:eastAsia="ja-JP"/>
              </w:rPr>
              <w:t>✜</w:t>
            </w:r>
            <w:r w:rsidR="002424D9" w:rsidRPr="00B81BA3">
              <w:rPr>
                <w:sz w:val="16"/>
                <w:szCs w:val="16"/>
                <w:lang w:eastAsia="ja-JP"/>
              </w:rPr>
              <w:t xml:space="preserve">UVJ </w:t>
            </w:r>
            <w:r w:rsidR="002424D9" w:rsidRPr="00B81BA3">
              <w:rPr>
                <w:rFonts w:hint="eastAsia"/>
                <w:sz w:val="16"/>
                <w:szCs w:val="16"/>
                <w:lang w:eastAsia="ja-JP"/>
              </w:rPr>
              <w:t xml:space="preserve">東京　</w:t>
            </w:r>
            <w:r w:rsidR="00F7188D">
              <w:rPr>
                <w:sz w:val="16"/>
                <w:szCs w:val="16"/>
                <w:lang w:eastAsia="ja-JP"/>
              </w:rPr>
              <w:t>13:3</w:t>
            </w:r>
            <w:r w:rsidR="002424D9" w:rsidRPr="00B81BA3">
              <w:rPr>
                <w:sz w:val="16"/>
                <w:szCs w:val="16"/>
                <w:lang w:eastAsia="ja-JP"/>
              </w:rPr>
              <w:t>0</w:t>
            </w:r>
          </w:p>
          <w:p w:rsidR="00E003E5" w:rsidRPr="00626D03" w:rsidRDefault="00B81BA3" w:rsidP="00566EB4">
            <w:pPr>
              <w:rPr>
                <w:sz w:val="16"/>
                <w:szCs w:val="16"/>
                <w:lang w:eastAsia="ja-JP"/>
              </w:rPr>
            </w:pPr>
            <w:r w:rsidRPr="00B81BA3">
              <w:rPr>
                <w:rFonts w:ascii="ＭＳ ゴシック" w:eastAsia="ＭＳ ゴシック" w:hint="eastAsia"/>
                <w:color w:val="008000"/>
                <w:sz w:val="18"/>
                <w:szCs w:val="18"/>
                <w:lang w:eastAsia="ja-JP"/>
              </w:rPr>
              <w:t>✜</w:t>
            </w:r>
            <w:r w:rsidRPr="00B81BA3">
              <w:rPr>
                <w:rFonts w:hint="eastAsia"/>
                <w:color w:val="008000"/>
                <w:sz w:val="18"/>
                <w:szCs w:val="18"/>
                <w:lang w:eastAsia="ja-JP"/>
              </w:rPr>
              <w:t>S</w:t>
            </w:r>
            <w:r w:rsidRPr="00B81BA3">
              <w:rPr>
                <w:color w:val="008000"/>
                <w:sz w:val="18"/>
                <w:szCs w:val="18"/>
                <w:lang w:eastAsia="ja-JP"/>
              </w:rPr>
              <w:t>SPX</w:t>
            </w:r>
            <w:r w:rsidRPr="00B81BA3">
              <w:rPr>
                <w:rFonts w:hint="eastAsia"/>
                <w:color w:val="008000"/>
                <w:sz w:val="18"/>
                <w:szCs w:val="18"/>
                <w:lang w:eastAsia="ja-JP"/>
              </w:rPr>
              <w:t xml:space="preserve">大阪　</w:t>
            </w:r>
            <w:r>
              <w:rPr>
                <w:rFonts w:hint="eastAsia"/>
                <w:color w:val="008000"/>
                <w:sz w:val="18"/>
                <w:szCs w:val="18"/>
                <w:lang w:eastAsia="ja-JP"/>
              </w:rPr>
              <w:t>18</w:t>
            </w:r>
            <w:r w:rsidRPr="00B81BA3">
              <w:rPr>
                <w:rFonts w:hint="eastAsia"/>
                <w:color w:val="008000"/>
                <w:sz w:val="18"/>
                <w:szCs w:val="18"/>
                <w:lang w:eastAsia="ja-JP"/>
              </w:rPr>
              <w:t>：</w:t>
            </w:r>
            <w:r>
              <w:rPr>
                <w:rFonts w:hint="eastAsia"/>
                <w:color w:val="008000"/>
                <w:sz w:val="18"/>
                <w:szCs w:val="18"/>
                <w:lang w:eastAsia="ja-JP"/>
              </w:rPr>
              <w:t>0</w:t>
            </w:r>
            <w:r w:rsidRPr="00B81BA3">
              <w:rPr>
                <w:rFonts w:hint="eastAsia"/>
                <w:color w:val="008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566EB4">
            <w:pPr>
              <w:rPr>
                <w:sz w:val="16"/>
                <w:szCs w:val="16"/>
              </w:rPr>
            </w:pPr>
          </w:p>
          <w:p w:rsidR="00E003E5" w:rsidRDefault="00E003E5" w:rsidP="00566EB4">
            <w:pPr>
              <w:rPr>
                <w:sz w:val="16"/>
                <w:szCs w:val="16"/>
              </w:rPr>
            </w:pPr>
          </w:p>
          <w:p w:rsidR="00E003E5" w:rsidRDefault="00E003E5" w:rsidP="00566EB4">
            <w:pPr>
              <w:rPr>
                <w:sz w:val="16"/>
                <w:szCs w:val="16"/>
              </w:rPr>
            </w:pPr>
          </w:p>
          <w:p w:rsidR="00B81BA3" w:rsidRDefault="00B81BA3" w:rsidP="00566EB4">
            <w:pPr>
              <w:rPr>
                <w:sz w:val="16"/>
                <w:szCs w:val="16"/>
              </w:rPr>
            </w:pPr>
          </w:p>
          <w:p w:rsidR="00E003E5" w:rsidRDefault="00B81BA3" w:rsidP="00566EB4">
            <w:pPr>
              <w:rPr>
                <w:sz w:val="16"/>
                <w:szCs w:val="16"/>
              </w:rPr>
            </w:pPr>
            <w:r w:rsidRPr="00B81BA3">
              <w:rPr>
                <w:rFonts w:ascii="ＭＳ ゴシック" w:eastAsia="ＭＳ ゴシック" w:hint="eastAsia"/>
                <w:color w:val="008000"/>
                <w:sz w:val="18"/>
                <w:szCs w:val="18"/>
                <w:lang w:eastAsia="ja-JP"/>
              </w:rPr>
              <w:t>✜</w:t>
            </w:r>
            <w:r w:rsidRPr="00B81BA3">
              <w:rPr>
                <w:rFonts w:hint="eastAsia"/>
                <w:color w:val="008000"/>
                <w:sz w:val="18"/>
                <w:szCs w:val="18"/>
                <w:lang w:eastAsia="ja-JP"/>
              </w:rPr>
              <w:t>S</w:t>
            </w:r>
            <w:r w:rsidRPr="00B81BA3">
              <w:rPr>
                <w:color w:val="008000"/>
                <w:sz w:val="18"/>
                <w:szCs w:val="18"/>
                <w:lang w:eastAsia="ja-JP"/>
              </w:rPr>
              <w:t>SPX</w:t>
            </w:r>
            <w:r>
              <w:rPr>
                <w:rFonts w:hint="eastAsia"/>
                <w:color w:val="008000"/>
                <w:sz w:val="18"/>
                <w:szCs w:val="18"/>
                <w:lang w:eastAsia="ja-JP"/>
              </w:rPr>
              <w:t>大阪</w:t>
            </w:r>
            <w:r>
              <w:rPr>
                <w:rFonts w:hint="eastAsia"/>
                <w:color w:val="008000"/>
                <w:sz w:val="18"/>
                <w:szCs w:val="18"/>
                <w:lang w:eastAsia="ja-JP"/>
              </w:rPr>
              <w:t>6</w:t>
            </w:r>
            <w:r w:rsidRPr="00B81BA3">
              <w:rPr>
                <w:rFonts w:hint="eastAsia"/>
                <w:color w:val="008000"/>
                <w:sz w:val="18"/>
                <w:szCs w:val="18"/>
                <w:lang w:eastAsia="ja-JP"/>
              </w:rPr>
              <w:t>：</w:t>
            </w:r>
            <w:r w:rsidRPr="00B81BA3">
              <w:rPr>
                <w:rFonts w:hint="eastAsia"/>
                <w:color w:val="008000"/>
                <w:sz w:val="18"/>
                <w:szCs w:val="18"/>
                <w:lang w:eastAsia="ja-JP"/>
              </w:rPr>
              <w:t>30</w:t>
            </w:r>
            <w:r>
              <w:rPr>
                <w:color w:val="008000"/>
                <w:sz w:val="18"/>
                <w:szCs w:val="18"/>
                <w:lang w:eastAsia="ja-JP"/>
              </w:rPr>
              <w:t>am</w:t>
            </w:r>
          </w:p>
          <w:p w:rsidR="00E003E5" w:rsidRPr="00626D03" w:rsidRDefault="00E003E5" w:rsidP="00566EB4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26D03" w:rsidRDefault="009A2D1D" w:rsidP="00566EB4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E003E5" w:rsidRDefault="00E003E5" w:rsidP="00566EB4">
            <w:pPr>
              <w:rPr>
                <w:sz w:val="16"/>
                <w:szCs w:val="16"/>
                <w:lang w:eastAsia="ja-JP"/>
              </w:rPr>
            </w:pPr>
            <w:r w:rsidRPr="00E003E5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殉教者、</w:t>
            </w:r>
            <w:r w:rsidR="00626D03" w:rsidRPr="00E003E5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聖ヘルメネジルド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E003E5" w:rsidRDefault="00E003E5" w:rsidP="00566EB4">
            <w:pPr>
              <w:rPr>
                <w:rFonts w:ascii="ＭＳ 明朝" w:eastAsia="ＭＳ 明朝" w:cs="ＭＳ 明朝" w:hint="eastAsia"/>
                <w:color w:val="1A1A1A"/>
                <w:sz w:val="16"/>
                <w:szCs w:val="16"/>
                <w:lang w:eastAsia="ja-JP"/>
              </w:rPr>
            </w:pPr>
            <w:r w:rsidRPr="00E003E5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殉教者、</w:t>
            </w:r>
            <w:r w:rsidR="00626D03" w:rsidRPr="00E003E5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聖ユスティノ</w:t>
            </w:r>
          </w:p>
          <w:p w:rsidR="00626D03" w:rsidRPr="00E003E5" w:rsidRDefault="00626D03" w:rsidP="00566EB4">
            <w:pPr>
              <w:rPr>
                <w:sz w:val="16"/>
                <w:szCs w:val="16"/>
                <w:lang w:eastAsia="ja-JP"/>
              </w:rPr>
            </w:pPr>
            <w:r w:rsidRPr="00E003E5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聖ティブルツィオ、聖ヴァレリアノ、聖マキシモ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566EB4">
            <w:pPr>
              <w:rPr>
                <w:sz w:val="16"/>
                <w:szCs w:val="16"/>
              </w:rPr>
            </w:pPr>
          </w:p>
          <w:p w:rsidR="00E003E5" w:rsidRDefault="00E003E5" w:rsidP="00566EB4">
            <w:pPr>
              <w:rPr>
                <w:sz w:val="16"/>
                <w:szCs w:val="16"/>
              </w:rPr>
            </w:pPr>
          </w:p>
          <w:p w:rsidR="00E003E5" w:rsidRDefault="00E003E5" w:rsidP="00566EB4">
            <w:pPr>
              <w:rPr>
                <w:sz w:val="16"/>
                <w:szCs w:val="16"/>
              </w:rPr>
            </w:pPr>
          </w:p>
          <w:p w:rsidR="00E003E5" w:rsidRDefault="00E003E5" w:rsidP="00566EB4">
            <w:pPr>
              <w:rPr>
                <w:sz w:val="16"/>
                <w:szCs w:val="16"/>
              </w:rPr>
            </w:pPr>
          </w:p>
          <w:p w:rsidR="00E003E5" w:rsidRPr="00B81BA3" w:rsidRDefault="00B81BA3" w:rsidP="00566EB4">
            <w:pPr>
              <w:rPr>
                <w:color w:val="008000"/>
                <w:sz w:val="16"/>
                <w:szCs w:val="16"/>
              </w:rPr>
            </w:pPr>
            <w:r w:rsidRPr="00B81BA3">
              <w:rPr>
                <w:rFonts w:ascii="ＭＳ ゴシック" w:eastAsia="ＭＳ ゴシック" w:hint="eastAsia"/>
                <w:color w:val="008000"/>
                <w:sz w:val="24"/>
                <w:szCs w:val="24"/>
                <w:lang w:eastAsia="ja-JP"/>
              </w:rPr>
              <w:t>✜</w:t>
            </w:r>
            <w:r w:rsidRPr="00B81BA3">
              <w:rPr>
                <w:color w:val="008000"/>
                <w:sz w:val="16"/>
                <w:szCs w:val="16"/>
                <w:lang w:eastAsia="ja-JP"/>
              </w:rPr>
              <w:t>SSPX</w:t>
            </w:r>
            <w:r w:rsidRPr="00B81BA3">
              <w:rPr>
                <w:rFonts w:hint="eastAsia"/>
                <w:color w:val="008000"/>
                <w:sz w:val="16"/>
                <w:szCs w:val="16"/>
                <w:lang w:eastAsia="ja-JP"/>
              </w:rPr>
              <w:t xml:space="preserve">大阪　</w:t>
            </w:r>
            <w:r w:rsidRPr="00B81BA3">
              <w:rPr>
                <w:color w:val="008000"/>
                <w:sz w:val="16"/>
                <w:szCs w:val="16"/>
                <w:lang w:eastAsia="ja-JP"/>
              </w:rPr>
              <w:t>17:30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566EB4">
            <w:pPr>
              <w:rPr>
                <w:sz w:val="16"/>
                <w:szCs w:val="16"/>
              </w:rPr>
            </w:pPr>
          </w:p>
          <w:p w:rsidR="00E003E5" w:rsidRDefault="00E003E5" w:rsidP="00566EB4">
            <w:pPr>
              <w:rPr>
                <w:sz w:val="16"/>
                <w:szCs w:val="16"/>
              </w:rPr>
            </w:pPr>
          </w:p>
          <w:p w:rsidR="00E003E5" w:rsidRDefault="00E003E5" w:rsidP="00566EB4">
            <w:pPr>
              <w:rPr>
                <w:sz w:val="16"/>
                <w:szCs w:val="16"/>
              </w:rPr>
            </w:pPr>
          </w:p>
          <w:p w:rsidR="00E003E5" w:rsidRDefault="00E003E5" w:rsidP="00566EB4">
            <w:pPr>
              <w:rPr>
                <w:sz w:val="16"/>
                <w:szCs w:val="16"/>
              </w:rPr>
            </w:pPr>
          </w:p>
          <w:p w:rsidR="00E003E5" w:rsidRPr="00B81BA3" w:rsidRDefault="00B81BA3" w:rsidP="00566EB4">
            <w:pPr>
              <w:rPr>
                <w:color w:val="008000"/>
                <w:sz w:val="16"/>
                <w:szCs w:val="16"/>
              </w:rPr>
            </w:pPr>
            <w:r w:rsidRPr="00B81BA3">
              <w:rPr>
                <w:rFonts w:ascii="ＭＳ ゴシック" w:eastAsia="ＭＳ ゴシック" w:hint="eastAsia"/>
                <w:color w:val="008000"/>
                <w:sz w:val="24"/>
                <w:szCs w:val="24"/>
                <w:lang w:eastAsia="ja-JP"/>
              </w:rPr>
              <w:t>✜</w:t>
            </w:r>
            <w:r w:rsidR="00E003E5" w:rsidRPr="00B81BA3">
              <w:rPr>
                <w:color w:val="008000"/>
                <w:sz w:val="16"/>
                <w:szCs w:val="16"/>
                <w:lang w:eastAsia="ja-JP"/>
              </w:rPr>
              <w:t>SSPX</w:t>
            </w:r>
            <w:r w:rsidR="00E003E5" w:rsidRPr="00B81BA3">
              <w:rPr>
                <w:rFonts w:hint="eastAsia"/>
                <w:color w:val="008000"/>
                <w:sz w:val="16"/>
                <w:szCs w:val="16"/>
                <w:lang w:eastAsia="ja-JP"/>
              </w:rPr>
              <w:t xml:space="preserve">大阪　</w:t>
            </w:r>
            <w:r w:rsidR="00E003E5" w:rsidRPr="00B81BA3">
              <w:rPr>
                <w:color w:val="008000"/>
                <w:sz w:val="16"/>
                <w:szCs w:val="16"/>
                <w:lang w:eastAsia="ja-JP"/>
              </w:rPr>
              <w:t>10:30</w:t>
            </w:r>
          </w:p>
        </w:tc>
      </w:tr>
      <w:tr w:rsidR="009A2D1D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E003E5" w:rsidRDefault="009A2D1D" w:rsidP="006160CB">
            <w:pPr>
              <w:pStyle w:val="Dates"/>
              <w:rPr>
                <w:color w:val="FF0000"/>
              </w:rPr>
            </w:pP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=G6+1 </w:instrTex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="00BE4787" w:rsidRPr="00E003E5">
              <w:rPr>
                <w:b/>
                <w:noProof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BE4787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BE4787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BE4787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BE4787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BE4787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BE4787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003E5" w:rsidRPr="00626D03" w:rsidRDefault="00E003E5" w:rsidP="00E003E5">
            <w:pPr>
              <w:rPr>
                <w:rFonts w:hint="eastAsia"/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復活後第３</w:t>
            </w:r>
            <w:r w:rsidRPr="00626D03">
              <w:rPr>
                <w:rFonts w:hint="eastAsia"/>
                <w:sz w:val="16"/>
                <w:szCs w:val="16"/>
                <w:lang w:eastAsia="ja-JP"/>
              </w:rPr>
              <w:t>主日</w:t>
            </w:r>
          </w:p>
          <w:p w:rsidR="00E003E5" w:rsidRDefault="00E003E5" w:rsidP="00E003E5">
            <w:pPr>
              <w:rPr>
                <w:rFonts w:hint="eastAsia"/>
                <w:sz w:val="16"/>
                <w:szCs w:val="16"/>
                <w:lang w:eastAsia="ja-JP"/>
              </w:rPr>
            </w:pPr>
            <w:r w:rsidRPr="00626D03">
              <w:rPr>
                <w:rFonts w:hint="eastAsia"/>
                <w:sz w:val="16"/>
                <w:szCs w:val="16"/>
                <w:lang w:eastAsia="ja-JP"/>
              </w:rPr>
              <w:t>（２級）白</w:t>
            </w:r>
          </w:p>
          <w:p w:rsidR="00E003E5" w:rsidRDefault="0095755A" w:rsidP="00E003E5">
            <w:pPr>
              <w:rPr>
                <w:sz w:val="16"/>
                <w:szCs w:val="16"/>
                <w:lang w:eastAsia="ja-JP"/>
              </w:rPr>
            </w:pPr>
            <w:r w:rsidRPr="00B81BA3">
              <w:rPr>
                <w:rFonts w:ascii="ＭＳ ゴシック" w:eastAsia="ＭＳ ゴシック" w:hint="eastAsia"/>
                <w:color w:val="0000FF"/>
                <w:sz w:val="16"/>
                <w:szCs w:val="16"/>
                <w:lang w:eastAsia="ja-JP"/>
              </w:rPr>
              <w:t>✜</w:t>
            </w:r>
            <w:r w:rsidR="002424D9">
              <w:rPr>
                <w:sz w:val="16"/>
                <w:szCs w:val="16"/>
                <w:lang w:eastAsia="ja-JP"/>
              </w:rPr>
              <w:t xml:space="preserve">UVJ </w:t>
            </w:r>
            <w:r w:rsidR="002424D9">
              <w:rPr>
                <w:rFonts w:hint="eastAsia"/>
                <w:sz w:val="16"/>
                <w:szCs w:val="16"/>
                <w:lang w:eastAsia="ja-JP"/>
              </w:rPr>
              <w:t xml:space="preserve">東京　</w:t>
            </w:r>
            <w:r w:rsidR="00F7188D">
              <w:rPr>
                <w:sz w:val="16"/>
                <w:szCs w:val="16"/>
                <w:lang w:eastAsia="ja-JP"/>
              </w:rPr>
              <w:t>13:3</w:t>
            </w:r>
            <w:r w:rsidR="002424D9">
              <w:rPr>
                <w:sz w:val="16"/>
                <w:szCs w:val="16"/>
                <w:lang w:eastAsia="ja-JP"/>
              </w:rPr>
              <w:t>0</w:t>
            </w:r>
          </w:p>
          <w:p w:rsidR="009A2D1D" w:rsidRPr="00B81BA3" w:rsidRDefault="0095755A" w:rsidP="00566EB4">
            <w:pPr>
              <w:rPr>
                <w:color w:val="0000FF"/>
              </w:rPr>
            </w:pPr>
            <w:r w:rsidRPr="00B81BA3">
              <w:rPr>
                <w:rFonts w:ascii="ＭＳ ゴシック" w:eastAsia="ＭＳ ゴシック" w:hint="eastAsia"/>
                <w:color w:val="0000FF"/>
                <w:sz w:val="16"/>
                <w:szCs w:val="16"/>
                <w:lang w:eastAsia="ja-JP"/>
              </w:rPr>
              <w:t>✜</w:t>
            </w:r>
            <w:r w:rsidR="00E003E5" w:rsidRPr="00B81BA3">
              <w:rPr>
                <w:rFonts w:hint="eastAsia"/>
                <w:color w:val="0000FF"/>
                <w:sz w:val="16"/>
                <w:szCs w:val="16"/>
                <w:lang w:eastAsia="ja-JP"/>
              </w:rPr>
              <w:t>SSPX</w:t>
            </w:r>
            <w:r w:rsidR="00E003E5" w:rsidRPr="00B81BA3">
              <w:rPr>
                <w:rFonts w:hint="eastAsia"/>
                <w:color w:val="0000FF"/>
                <w:sz w:val="16"/>
                <w:szCs w:val="16"/>
                <w:lang w:eastAsia="ja-JP"/>
              </w:rPr>
              <w:t>東京</w:t>
            </w:r>
            <w:r w:rsidR="00E003E5" w:rsidRPr="00B81BA3">
              <w:rPr>
                <w:color w:val="0000FF"/>
                <w:sz w:val="16"/>
                <w:szCs w:val="16"/>
                <w:lang w:eastAsia="ja-JP"/>
              </w:rPr>
              <w:t xml:space="preserve"> 10:30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Default="009A2D1D" w:rsidP="00566EB4"/>
          <w:p w:rsidR="00E003E5" w:rsidRDefault="00E003E5" w:rsidP="00566EB4">
            <w:pPr>
              <w:rPr>
                <w:sz w:val="16"/>
                <w:szCs w:val="16"/>
                <w:lang w:eastAsia="ja-JP"/>
              </w:rPr>
            </w:pPr>
          </w:p>
          <w:p w:rsidR="00E003E5" w:rsidRDefault="00E003E5" w:rsidP="00566EB4">
            <w:pPr>
              <w:rPr>
                <w:sz w:val="16"/>
                <w:szCs w:val="16"/>
                <w:lang w:eastAsia="ja-JP"/>
              </w:rPr>
            </w:pPr>
          </w:p>
          <w:p w:rsidR="00E003E5" w:rsidRPr="00B81BA3" w:rsidRDefault="0095755A" w:rsidP="00566EB4">
            <w:pPr>
              <w:rPr>
                <w:color w:val="0000FF"/>
              </w:rPr>
            </w:pPr>
            <w:r w:rsidRPr="00B81BA3">
              <w:rPr>
                <w:rFonts w:ascii="ＭＳ ゴシック" w:eastAsia="ＭＳ ゴシック" w:hint="eastAsia"/>
                <w:color w:val="0000FF"/>
                <w:sz w:val="16"/>
                <w:szCs w:val="16"/>
                <w:lang w:eastAsia="ja-JP"/>
              </w:rPr>
              <w:t>✜</w:t>
            </w:r>
            <w:r w:rsidR="00E003E5" w:rsidRPr="00B81BA3">
              <w:rPr>
                <w:rFonts w:hint="eastAsia"/>
                <w:color w:val="0000FF"/>
                <w:sz w:val="16"/>
                <w:szCs w:val="16"/>
                <w:lang w:eastAsia="ja-JP"/>
              </w:rPr>
              <w:t>SSPX</w:t>
            </w:r>
            <w:r w:rsidR="00E003E5" w:rsidRPr="00B81BA3">
              <w:rPr>
                <w:rFonts w:hint="eastAsia"/>
                <w:color w:val="0000FF"/>
                <w:sz w:val="16"/>
                <w:szCs w:val="16"/>
                <w:lang w:eastAsia="ja-JP"/>
              </w:rPr>
              <w:t>東京</w:t>
            </w:r>
            <w:r w:rsidR="00E003E5" w:rsidRPr="00B81BA3">
              <w:rPr>
                <w:color w:val="0000FF"/>
                <w:sz w:val="16"/>
                <w:szCs w:val="16"/>
                <w:lang w:eastAsia="ja-JP"/>
              </w:rPr>
              <w:t xml:space="preserve"> 7:00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26D03" w:rsidRDefault="00626D03" w:rsidP="00566EB4">
            <w:pPr>
              <w:rPr>
                <w:sz w:val="16"/>
                <w:szCs w:val="16"/>
              </w:rPr>
            </w:pPr>
            <w:r w:rsidRPr="00626D03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教皇博士、証聖者聖アンセルモ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26D03" w:rsidRDefault="00626D03" w:rsidP="00566EB4">
            <w:pPr>
              <w:rPr>
                <w:sz w:val="16"/>
                <w:szCs w:val="16"/>
                <w:lang w:eastAsia="ja-JP"/>
              </w:rPr>
            </w:pPr>
            <w:r w:rsidRPr="00626D03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教皇殉教者、聖ソテル、聖カイオ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26D03" w:rsidRDefault="00626D03" w:rsidP="00566EB4">
            <w:pPr>
              <w:rPr>
                <w:sz w:val="16"/>
                <w:szCs w:val="16"/>
                <w:lang w:eastAsia="ja-JP"/>
              </w:rPr>
            </w:pPr>
            <w:r w:rsidRPr="00626D03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殉教者、聖ジォルジォ</w:t>
            </w:r>
          </w:p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E003E5" w:rsidRDefault="009A2D1D" w:rsidP="006160CB">
            <w:pPr>
              <w:pStyle w:val="Dates"/>
              <w:rPr>
                <w:color w:val="FF0000"/>
              </w:rPr>
            </w:pP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IF </w:instrTex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=G8</w:instrTex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="00BE4787" w:rsidRPr="00E003E5">
              <w:rPr>
                <w:b/>
                <w:noProof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>23</w:instrTex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= 0,"" </w:instrTex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IF </w:instrTex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=G8 </w:instrTex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="00BE4787" w:rsidRPr="00E003E5">
              <w:rPr>
                <w:b/>
                <w:noProof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>23</w:instrTex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 &lt; </w:instrTex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DocVariable MonthEnd \@ d </w:instrTex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="00BE4787"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>30</w:instrTex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 </w:instrTex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=G8+1 </w:instrTex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="00BE4787" w:rsidRPr="00E003E5">
              <w:rPr>
                <w:b/>
                <w:noProof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>24</w:instrTex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"" </w:instrTex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="00BE4787" w:rsidRPr="00E003E5">
              <w:rPr>
                <w:b/>
                <w:noProof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>24</w:instrTex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="00BE4787" w:rsidRPr="00E003E5">
              <w:rPr>
                <w:b/>
                <w:noProof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  <w:r w:rsidRPr="00E003E5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478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BE4787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478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BE4787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478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BE4787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478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BE4787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478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BE4787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478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478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BE4787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003E5" w:rsidRPr="00626D03" w:rsidRDefault="00E003E5" w:rsidP="00E003E5">
            <w:pPr>
              <w:rPr>
                <w:rFonts w:hint="eastAsia"/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復活後第４</w:t>
            </w:r>
            <w:r w:rsidRPr="00626D03">
              <w:rPr>
                <w:rFonts w:hint="eastAsia"/>
                <w:sz w:val="16"/>
                <w:szCs w:val="16"/>
                <w:lang w:eastAsia="ja-JP"/>
              </w:rPr>
              <w:t>主日</w:t>
            </w:r>
          </w:p>
          <w:p w:rsidR="00E003E5" w:rsidRDefault="00E003E5" w:rsidP="00E003E5">
            <w:pPr>
              <w:rPr>
                <w:rFonts w:hint="eastAsia"/>
                <w:sz w:val="16"/>
                <w:szCs w:val="16"/>
                <w:lang w:eastAsia="ja-JP"/>
              </w:rPr>
            </w:pPr>
            <w:r w:rsidRPr="00626D03">
              <w:rPr>
                <w:rFonts w:hint="eastAsia"/>
                <w:sz w:val="16"/>
                <w:szCs w:val="16"/>
                <w:lang w:eastAsia="ja-JP"/>
              </w:rPr>
              <w:t>（２級）白</w:t>
            </w:r>
          </w:p>
          <w:p w:rsidR="009A2D1D" w:rsidRDefault="009A2D1D" w:rsidP="00DB67F4">
            <w:pPr>
              <w:pStyle w:val="TableText"/>
            </w:pPr>
          </w:p>
          <w:p w:rsidR="002424D9" w:rsidRPr="0095755A" w:rsidRDefault="00B81BA3" w:rsidP="00DB67F4">
            <w:pPr>
              <w:pStyle w:val="TableText"/>
              <w:rPr>
                <w:rFonts w:hint="eastAsia"/>
                <w:sz w:val="16"/>
                <w:szCs w:val="16"/>
                <w:lang w:eastAsia="ja-JP"/>
              </w:rPr>
            </w:pPr>
            <w:r w:rsidRPr="0095755A">
              <w:rPr>
                <w:rFonts w:ascii="ＭＳ ゴシック" w:eastAsia="ＭＳ ゴシック" w:hint="eastAsia"/>
                <w:color w:val="0000FF"/>
                <w:sz w:val="16"/>
                <w:szCs w:val="16"/>
                <w:lang w:eastAsia="ja-JP"/>
              </w:rPr>
              <w:t>✜</w:t>
            </w:r>
            <w:r w:rsidR="002424D9" w:rsidRPr="0095755A">
              <w:rPr>
                <w:rFonts w:hint="eastAsia"/>
                <w:sz w:val="16"/>
                <w:szCs w:val="16"/>
                <w:lang w:eastAsia="ja-JP"/>
              </w:rPr>
              <w:t>明の星聖母会　東京</w:t>
            </w:r>
            <w:bookmarkStart w:id="0" w:name="_GoBack"/>
            <w:bookmarkEnd w:id="0"/>
            <w:r w:rsidR="00F7188D">
              <w:rPr>
                <w:rFonts w:hint="eastAsia"/>
                <w:sz w:val="16"/>
                <w:szCs w:val="16"/>
                <w:lang w:eastAsia="ja-JP"/>
              </w:rPr>
              <w:t>13</w:t>
            </w:r>
            <w:r w:rsidR="00F7188D">
              <w:rPr>
                <w:rFonts w:hint="eastAsia"/>
                <w:sz w:val="16"/>
                <w:szCs w:val="16"/>
                <w:lang w:eastAsia="ja-JP"/>
              </w:rPr>
              <w:t>：３０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E003E5" w:rsidRDefault="00626D03" w:rsidP="00DB67F4">
            <w:pPr>
              <w:pStyle w:val="TableText"/>
              <w:rPr>
                <w:sz w:val="16"/>
                <w:szCs w:val="16"/>
                <w:lang w:eastAsia="ja-JP"/>
              </w:rPr>
            </w:pPr>
            <w:proofErr w:type="spellStart"/>
            <w:r w:rsidRPr="00E003E5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福音史家聖マルコ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E003E5" w:rsidRDefault="00626D03" w:rsidP="00DB67F4">
            <w:pPr>
              <w:pStyle w:val="TableText"/>
              <w:rPr>
                <w:rFonts w:ascii="ＭＳ 明朝" w:eastAsia="ＭＳ 明朝" w:cs="ＭＳ 明朝" w:hint="eastAsia"/>
                <w:color w:val="1A1A1A"/>
                <w:sz w:val="16"/>
                <w:szCs w:val="16"/>
                <w:lang w:eastAsia="ja-JP"/>
              </w:rPr>
            </w:pPr>
            <w:r w:rsidRPr="00E003E5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教皇殉教者、聖クレト、聖マルチェリーノ</w:t>
            </w:r>
          </w:p>
          <w:p w:rsidR="00626D03" w:rsidRPr="00E003E5" w:rsidRDefault="00626D03" w:rsidP="00DB67F4">
            <w:pPr>
              <w:pStyle w:val="TableText"/>
              <w:rPr>
                <w:sz w:val="16"/>
                <w:szCs w:val="16"/>
                <w:lang w:eastAsia="ja-JP"/>
              </w:rPr>
            </w:pPr>
            <w:r w:rsidRPr="00E003E5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よきすすめの聖母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E003E5" w:rsidRDefault="00626D03" w:rsidP="00DB67F4">
            <w:pPr>
              <w:pStyle w:val="TableText"/>
              <w:rPr>
                <w:sz w:val="16"/>
                <w:szCs w:val="16"/>
                <w:lang w:eastAsia="ja-JP"/>
              </w:rPr>
            </w:pPr>
            <w:r w:rsidRPr="00E003E5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教会博士、証聖者、聖ペトロ・カニジオ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26D03" w:rsidRPr="00E003E5" w:rsidRDefault="00626D03" w:rsidP="00DB67F4">
            <w:pPr>
              <w:pStyle w:val="TableText"/>
              <w:rPr>
                <w:rFonts w:ascii="ＭＳ 明朝" w:eastAsia="ＭＳ 明朝" w:cs="ＭＳ 明朝" w:hint="eastAsia"/>
                <w:color w:val="1A1A1A"/>
                <w:sz w:val="16"/>
                <w:szCs w:val="16"/>
                <w:lang w:eastAsia="ja-JP"/>
              </w:rPr>
            </w:pPr>
            <w:r w:rsidRPr="00E003E5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証聖者、十字架の聖パウロ</w:t>
            </w:r>
            <w:r w:rsidR="002424D9">
              <w:rPr>
                <w:rFonts w:ascii="ＭＳ 明朝" w:eastAsia="ＭＳ 明朝" w:cs="ＭＳ 明朝" w:hint="eastAsia"/>
                <w:color w:val="1A1A1A"/>
                <w:sz w:val="16"/>
                <w:szCs w:val="16"/>
                <w:lang w:eastAsia="ja-JP"/>
              </w:rPr>
              <w:t>／</w:t>
            </w:r>
            <w:r w:rsidRPr="00E003E5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殉教者、聖ヴィタレ</w:t>
            </w:r>
          </w:p>
          <w:p w:rsidR="00626D03" w:rsidRPr="00E003E5" w:rsidRDefault="00626D03" w:rsidP="00DB67F4">
            <w:pPr>
              <w:pStyle w:val="TableText"/>
              <w:rPr>
                <w:sz w:val="16"/>
                <w:szCs w:val="16"/>
                <w:lang w:eastAsia="ja-JP"/>
              </w:rPr>
            </w:pPr>
            <w:r w:rsidRPr="00E003E5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聖ルドヴィコ・マリア・グリニョン・ド・モンフォール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E003E5" w:rsidRDefault="00626D03" w:rsidP="00DB67F4">
            <w:pPr>
              <w:pStyle w:val="TableText"/>
              <w:rPr>
                <w:rFonts w:ascii="ＭＳ 明朝" w:eastAsia="ＭＳ 明朝" w:cs="ＭＳ 明朝" w:hint="eastAsia"/>
                <w:color w:val="1A1A1A"/>
                <w:sz w:val="16"/>
                <w:szCs w:val="16"/>
                <w:lang w:eastAsia="ja-JP"/>
              </w:rPr>
            </w:pPr>
            <w:r w:rsidRPr="00E003E5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殉教者、ヴェロナの聖ペトロ</w:t>
            </w:r>
          </w:p>
          <w:p w:rsidR="00626D03" w:rsidRPr="00E003E5" w:rsidRDefault="00626D03" w:rsidP="00DB67F4">
            <w:pPr>
              <w:pStyle w:val="TableText"/>
              <w:rPr>
                <w:sz w:val="16"/>
                <w:szCs w:val="16"/>
                <w:lang w:eastAsia="ja-JP"/>
              </w:rPr>
            </w:pPr>
            <w:r w:rsidRPr="00E003E5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大修院長、聖ロベルト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E003E5" w:rsidRDefault="00E003E5" w:rsidP="00DB67F4">
            <w:pPr>
              <w:pStyle w:val="TableText"/>
              <w:rPr>
                <w:sz w:val="16"/>
                <w:szCs w:val="16"/>
                <w:lang w:eastAsia="ja-JP"/>
              </w:rPr>
            </w:pPr>
            <w:r w:rsidRPr="00E003E5">
              <w:rPr>
                <w:rFonts w:ascii="ＭＳ 明朝" w:eastAsia="ＭＳ 明朝" w:cs="ＭＳ 明朝" w:hint="eastAsia"/>
                <w:color w:val="1A1A1A"/>
                <w:sz w:val="16"/>
                <w:szCs w:val="16"/>
              </w:rPr>
              <w:t>４月</w:t>
            </w:r>
            <w:r w:rsidRPr="00E003E5">
              <w:rPr>
                <w:rFonts w:ascii="Times" w:eastAsia="ＭＳ 明朝" w:hAnsi="Times" w:cs="Times"/>
                <w:b/>
                <w:bCs/>
                <w:color w:val="1A1A1A"/>
                <w:sz w:val="16"/>
                <w:szCs w:val="16"/>
              </w:rPr>
              <w:t>30</w:t>
            </w:r>
            <w:r w:rsidRPr="00E003E5">
              <w:rPr>
                <w:rFonts w:ascii="ＭＳ 明朝" w:eastAsia="ＭＳ 明朝" w:hAnsi="Times" w:cs="ＭＳ 明朝" w:hint="eastAsia"/>
                <w:color w:val="1A1A1A"/>
                <w:sz w:val="16"/>
                <w:szCs w:val="16"/>
              </w:rPr>
              <w:t>日　シエナの聖女カタリナ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2856"/>
        <w:gridCol w:w="798"/>
        <w:gridCol w:w="3654"/>
        <w:gridCol w:w="3654"/>
      </w:tblGrid>
      <w:tr w:rsidR="002424D9" w:rsidTr="002424D9">
        <w:trPr>
          <w:gridAfter w:val="3"/>
          <w:wAfter w:w="8106" w:type="dxa"/>
        </w:trPr>
        <w:tc>
          <w:tcPr>
            <w:tcW w:w="6510" w:type="dxa"/>
            <w:gridSpan w:val="2"/>
          </w:tcPr>
          <w:p w:rsidR="002424D9" w:rsidRPr="006160CB" w:rsidRDefault="002424D9" w:rsidP="002424D9">
            <w:pPr>
              <w:pStyle w:val="TableText"/>
            </w:pPr>
          </w:p>
        </w:tc>
      </w:tr>
      <w:tr w:rsidR="002424D9" w:rsidTr="002424D9">
        <w:tc>
          <w:tcPr>
            <w:tcW w:w="3654" w:type="dxa"/>
          </w:tcPr>
          <w:p w:rsidR="002424D9" w:rsidRPr="001B2130" w:rsidRDefault="002424D9" w:rsidP="002424D9">
            <w:pPr>
              <w:pStyle w:val="Heading1"/>
              <w:rPr>
                <w:rFonts w:ascii="Trebuchet MS" w:hAnsi="Trebuchet MS" w:cs="Trebuchet MS"/>
                <w:b w:val="0"/>
                <w:bCs w:val="0"/>
                <w:color w:val="4D4D4D"/>
                <w:sz w:val="16"/>
                <w:szCs w:val="16"/>
              </w:rPr>
            </w:pPr>
          </w:p>
          <w:p w:rsidR="002424D9" w:rsidRPr="002F1FE6" w:rsidRDefault="002424D9" w:rsidP="002424D9">
            <w:pPr>
              <w:pStyle w:val="Heading1"/>
              <w:rPr>
                <w:rFonts w:ascii="Trebuchet MS" w:hAnsi="Trebuchet MS" w:cs="Trebuchet MS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2F1FE6">
              <w:rPr>
                <w:rFonts w:ascii="Trebuchet MS" w:hAnsi="Trebuchet MS" w:cs="Trebuchet MS"/>
                <w:b w:val="0"/>
                <w:bCs w:val="0"/>
                <w:color w:val="FFFFFF" w:themeColor="background1"/>
                <w:sz w:val="24"/>
                <w:szCs w:val="24"/>
                <w:highlight w:val="blue"/>
              </w:rPr>
              <w:t>Traditional Latin Mass</w:t>
            </w:r>
          </w:p>
          <w:p w:rsidR="002424D9" w:rsidRPr="002F1FE6" w:rsidRDefault="00B81BA3" w:rsidP="00B81BA3">
            <w:pPr>
              <w:pStyle w:val="Heading1"/>
              <w:rPr>
                <w:color w:val="595959" w:themeColor="text1" w:themeTint="A6"/>
                <w:sz w:val="32"/>
                <w:lang w:eastAsia="ja-JP"/>
              </w:rPr>
            </w:pPr>
            <w:r>
              <w:rPr>
                <w:rFonts w:ascii="ＭＳ ゴシック" w:eastAsia="ＭＳ ゴシック" w:hint="eastAsia"/>
                <w:color w:val="0000FF"/>
                <w:sz w:val="24"/>
                <w:szCs w:val="24"/>
                <w:lang w:eastAsia="ja-JP"/>
              </w:rPr>
              <w:t>✜のマークはトリエントミサのある日</w:t>
            </w:r>
            <w:r w:rsidRPr="00B81BA3">
              <w:rPr>
                <w:rFonts w:ascii="ＭＳ ゴシック" w:eastAsia="ＭＳ ゴシック" w:hint="eastAsia"/>
                <w:color w:val="0000FF"/>
                <w:sz w:val="18"/>
                <w:szCs w:val="18"/>
                <w:lang w:eastAsia="ja-JP"/>
              </w:rPr>
              <w:t>（変更</w:t>
            </w:r>
            <w:r>
              <w:rPr>
                <w:rFonts w:ascii="ＭＳ ゴシック" w:eastAsia="ＭＳ ゴシック" w:hint="eastAsia"/>
                <w:color w:val="0000FF"/>
                <w:sz w:val="18"/>
                <w:szCs w:val="18"/>
                <w:lang w:eastAsia="ja-JP"/>
              </w:rPr>
              <w:t>もありますので詳細は右の</w:t>
            </w:r>
            <w:r>
              <w:rPr>
                <w:rFonts w:ascii="ＭＳ ゴシック" w:eastAsia="ＭＳ ゴシック"/>
                <w:color w:val="0000FF"/>
                <w:sz w:val="18"/>
                <w:szCs w:val="18"/>
                <w:lang w:eastAsia="ja-JP"/>
              </w:rPr>
              <w:t>U</w:t>
            </w:r>
            <w:r w:rsidRPr="00B81BA3">
              <w:rPr>
                <w:rFonts w:ascii="ＭＳ ゴシック" w:eastAsia="ＭＳ ゴシック" w:hint="eastAsia"/>
                <w:color w:val="0000FF"/>
                <w:sz w:val="18"/>
                <w:szCs w:val="18"/>
                <w:lang w:eastAsia="ja-JP"/>
              </w:rPr>
              <w:t xml:space="preserve">RLで確認して下さい。 </w:t>
            </w:r>
            <w:r w:rsidR="002424D9" w:rsidRPr="00B81BA3">
              <w:rPr>
                <w:rFonts w:ascii="ＭＳ ゴシック" w:eastAsia="ＭＳ ゴシック" w:hint="eastAsia"/>
                <w:color w:val="0000FF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3654" w:type="dxa"/>
            <w:gridSpan w:val="2"/>
          </w:tcPr>
          <w:sdt>
            <w:sdtPr>
              <w:id w:val="31938211"/>
              <w:placeholder>
                <w:docPart w:val="ACE235E6117E61499813AC576EF3DD86"/>
              </w:placeholder>
            </w:sdtPr>
            <w:sdtEndPr>
              <w:rPr>
                <w:color w:val="3366FF"/>
              </w:rPr>
            </w:sdtEndPr>
            <w:sdtContent>
              <w:p w:rsidR="002424D9" w:rsidRPr="002F1FE6" w:rsidRDefault="002424D9" w:rsidP="002424D9">
                <w:pPr>
                  <w:pStyle w:val="Heading2"/>
                  <w:rPr>
                    <w:color w:val="3366FF"/>
                  </w:rPr>
                </w:pPr>
                <w:r w:rsidRPr="002F1FE6">
                  <w:rPr>
                    <w:color w:val="3366FF"/>
                  </w:rPr>
                  <w:t xml:space="preserve">SSPX </w:t>
                </w:r>
                <w:r w:rsidRPr="002F1FE6">
                  <w:rPr>
                    <w:rFonts w:hint="eastAsia"/>
                    <w:color w:val="3366FF"/>
                    <w:lang w:eastAsia="ja-JP"/>
                  </w:rPr>
                  <w:t>トリエントミサ</w:t>
                </w:r>
                <w:r w:rsidRPr="002F1FE6">
                  <w:rPr>
                    <w:rFonts w:hint="eastAsia"/>
                    <w:color w:val="3366FF"/>
                    <w:sz w:val="16"/>
                    <w:szCs w:val="16"/>
                    <w:lang w:eastAsia="ja-JP"/>
                  </w:rPr>
                  <w:t>東京会場</w:t>
                </w:r>
              </w:p>
            </w:sdtContent>
          </w:sdt>
          <w:sdt>
            <w:sdtPr>
              <w:rPr>
                <w:color w:val="7F7F7F" w:themeColor="text1" w:themeTint="80"/>
                <w:sz w:val="18"/>
                <w:szCs w:val="18"/>
              </w:rPr>
              <w:id w:val="31938213"/>
              <w:placeholder>
                <w:docPart w:val="772B230C0E97784EBCBE83C9C19DF5FC"/>
              </w:placeholder>
            </w:sdtPr>
            <w:sdtContent>
              <w:p w:rsidR="002424D9" w:rsidRDefault="002424D9" w:rsidP="002424D9">
                <w:pPr>
                  <w:widowControl w:val="0"/>
                  <w:autoSpaceDE w:val="0"/>
                  <w:autoSpaceDN w:val="0"/>
                  <w:adjustRightInd w:val="0"/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</w:pP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東京都文京区本駒込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 xml:space="preserve">1-12-5 </w:t>
                </w:r>
                <w:proofErr w:type="spellStart"/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曙町児童会館</w:t>
                </w:r>
                <w:proofErr w:type="spellEnd"/>
              </w:p>
              <w:p w:rsidR="002424D9" w:rsidRPr="006160CB" w:rsidRDefault="002424D9" w:rsidP="002424D9">
                <w:pPr>
                  <w:pStyle w:val="TableText"/>
                </w:pPr>
                <w:r>
                  <w:rPr>
                    <w:rFonts w:hint="eastAsia"/>
                    <w:sz w:val="16"/>
                    <w:szCs w:val="16"/>
                    <w:lang w:eastAsia="ja-JP"/>
                  </w:rPr>
                  <w:t>SSPX</w:t>
                </w:r>
                <w:r>
                  <w:rPr>
                    <w:rFonts w:hint="eastAsia"/>
                    <w:sz w:val="16"/>
                    <w:szCs w:val="16"/>
                    <w:lang w:eastAsia="ja-JP"/>
                  </w:rPr>
                  <w:t xml:space="preserve">　</w:t>
                </w:r>
                <w:r w:rsidRPr="002F1FE6">
                  <w:rPr>
                    <w:rFonts w:hint="eastAsia"/>
                    <w:sz w:val="16"/>
                    <w:szCs w:val="16"/>
                    <w:lang w:eastAsia="ja-JP"/>
                  </w:rPr>
                  <w:t>お問い合わせ、詳細はコチラ：</w:t>
                </w:r>
                <w:r w:rsidRPr="002F1FE6">
                  <w:rPr>
                    <w:sz w:val="16"/>
                    <w:szCs w:val="16"/>
                    <w:lang w:eastAsia="ja-JP"/>
                  </w:rPr>
                  <w:t>http://blog.goo.ne.jp/thomasonoda</w:t>
                </w:r>
              </w:p>
            </w:sdtContent>
          </w:sdt>
        </w:tc>
        <w:tc>
          <w:tcPr>
            <w:tcW w:w="3654" w:type="dxa"/>
          </w:tcPr>
          <w:p w:rsidR="002424D9" w:rsidRPr="002F1FE6" w:rsidRDefault="002424D9" w:rsidP="002424D9">
            <w:pPr>
              <w:pStyle w:val="Heading2"/>
              <w:rPr>
                <w:color w:val="008000"/>
              </w:rPr>
            </w:pPr>
            <w:r w:rsidRPr="002F1FE6">
              <w:rPr>
                <w:rFonts w:hint="eastAsia"/>
                <w:color w:val="008000"/>
                <w:lang w:eastAsia="ja-JP"/>
              </w:rPr>
              <w:t>SSPX</w:t>
            </w:r>
            <w:r w:rsidRPr="002F1FE6">
              <w:rPr>
                <w:rFonts w:hint="eastAsia"/>
                <w:color w:val="008000"/>
                <w:lang w:eastAsia="ja-JP"/>
              </w:rPr>
              <w:t>トリエントミサ大阪会場</w:t>
            </w:r>
          </w:p>
          <w:sdt>
            <w:sdtPr>
              <w:rPr>
                <w:color w:val="7F7F7F" w:themeColor="text1" w:themeTint="80"/>
                <w:sz w:val="18"/>
                <w:szCs w:val="18"/>
              </w:rPr>
              <w:id w:val="1940709073"/>
              <w:placeholder>
                <w:docPart w:val="B619B2A81DB42C4D8BBBEE02A779266E"/>
              </w:placeholder>
            </w:sdtPr>
            <w:sdtContent>
              <w:p w:rsidR="002424D9" w:rsidRPr="001E1814" w:rsidRDefault="002424D9" w:rsidP="002424D9">
                <w:pPr>
                  <w:widowControl w:val="0"/>
                  <w:autoSpaceDE w:val="0"/>
                  <w:autoSpaceDN w:val="0"/>
                  <w:adjustRightInd w:val="0"/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</w:pPr>
                <w:proofErr w:type="spellStart"/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大阪コロナホテル</w:t>
                </w:r>
                <w:proofErr w:type="spellEnd"/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（</w:t>
                </w:r>
                <w:hyperlink r:id="rId6" w:history="1">
                  <w:proofErr w:type="spellStart"/>
                  <w:r w:rsidRPr="001E1814">
                    <w:rPr>
                      <w:rFonts w:ascii="Trebuchet MS" w:hAnsi="Trebuchet MS" w:cs="Trebuchet MS"/>
                      <w:color w:val="3FA8D2"/>
                      <w:sz w:val="16"/>
                      <w:szCs w:val="16"/>
                    </w:rPr>
                    <w:t>アクセス</w:t>
                  </w:r>
                  <w:proofErr w:type="spellEnd"/>
                </w:hyperlink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）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 xml:space="preserve"> </w:t>
                </w:r>
              </w:p>
              <w:p w:rsidR="002424D9" w:rsidRDefault="002424D9" w:rsidP="002424D9">
                <w:pPr>
                  <w:pStyle w:val="TableText"/>
                </w:pP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大阪府大阪市東淀川区西淡路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1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丁目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3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番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21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号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 xml:space="preserve"> 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（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JR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新大阪駅の東口より徒歩３分）</w:t>
                </w:r>
              </w:p>
            </w:sdtContent>
          </w:sdt>
        </w:tc>
        <w:tc>
          <w:tcPr>
            <w:tcW w:w="3654" w:type="dxa"/>
          </w:tcPr>
          <w:p w:rsidR="002424D9" w:rsidRPr="006160CB" w:rsidRDefault="002424D9" w:rsidP="002424D9">
            <w:pPr>
              <w:pStyle w:val="Heading2"/>
            </w:pPr>
            <w:sdt>
              <w:sdtPr>
                <w:id w:val="1620335665"/>
                <w:placeholder>
                  <w:docPart w:val="519A4304E69E3D44BEC73B0287C02FF2"/>
                </w:placeholder>
              </w:sdtPr>
              <w:sdtContent>
                <w:r>
                  <w:rPr>
                    <w:lang w:eastAsia="ja-JP"/>
                  </w:rPr>
                  <w:t>UVJ/</w:t>
                </w:r>
                <w:r>
                  <w:rPr>
                    <w:rFonts w:hint="eastAsia"/>
                    <w:lang w:eastAsia="ja-JP"/>
                  </w:rPr>
                  <w:t>明の星聖母　トリエントミサ会場</w:t>
                </w:r>
              </w:sdtContent>
            </w:sdt>
          </w:p>
          <w:p w:rsidR="002424D9" w:rsidRPr="001E1814" w:rsidRDefault="002424D9" w:rsidP="002424D9">
            <w:pPr>
              <w:widowControl w:val="0"/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color w:val="2A2A2A"/>
                <w:sz w:val="16"/>
                <w:szCs w:val="16"/>
                <w:lang w:eastAsia="ja-JP"/>
              </w:rPr>
            </w:pPr>
            <w:r>
              <w:rPr>
                <w:rFonts w:ascii="Helvetica Neue" w:hAnsi="Helvetica Neue" w:cs="Helvetica Neue" w:hint="eastAsia"/>
                <w:b/>
                <w:bCs/>
                <w:color w:val="2A2A2A"/>
                <w:sz w:val="16"/>
                <w:szCs w:val="16"/>
                <w:lang w:eastAsia="ja-JP"/>
              </w:rPr>
              <w:t xml:space="preserve">　</w:t>
            </w:r>
            <w:r w:rsidRPr="001E1814">
              <w:rPr>
                <w:rFonts w:ascii="Helvetica Neue" w:hAnsi="Helvetica Neue" w:cs="Helvetica Neue"/>
                <w:b/>
                <w:bCs/>
                <w:color w:val="2A2A2A"/>
                <w:sz w:val="16"/>
                <w:szCs w:val="16"/>
              </w:rPr>
              <w:t>東京都新宿区若葉１－５</w:t>
            </w:r>
            <w:r w:rsidRPr="001E1814">
              <w:rPr>
                <w:rFonts w:ascii="Helvetica Neue Light" w:hAnsi="Helvetica Neue Light" w:cs="Helvetica Neue Light" w:hint="eastAsia"/>
                <w:color w:val="2A2A2A"/>
                <w:sz w:val="16"/>
                <w:szCs w:val="16"/>
                <w:lang w:eastAsia="ja-JP"/>
              </w:rPr>
              <w:t xml:space="preserve"> </w:t>
            </w:r>
          </w:p>
          <w:p w:rsidR="002424D9" w:rsidRDefault="002424D9" w:rsidP="002424D9">
            <w:pPr>
              <w:pStyle w:val="TableText"/>
              <w:rPr>
                <w:lang w:eastAsia="ja-JP"/>
              </w:rPr>
            </w:pPr>
            <w:r>
              <w:rPr>
                <w:rFonts w:ascii="Helvetica Neue Light" w:hAnsi="Helvetica Neue Light" w:cs="Helvetica Neue Light"/>
                <w:color w:val="2A2A2A"/>
                <w:sz w:val="16"/>
                <w:szCs w:val="16"/>
              </w:rPr>
              <w:t xml:space="preserve">　</w:t>
            </w:r>
            <w:r>
              <w:rPr>
                <w:rFonts w:ascii="Helvetica Neue Light" w:hAnsi="Helvetica Neue Light" w:cs="Helvetica Neue Light" w:hint="eastAsia"/>
                <w:color w:val="2A2A2A"/>
                <w:sz w:val="16"/>
                <w:szCs w:val="16"/>
                <w:lang w:eastAsia="ja-JP"/>
              </w:rPr>
              <w:t>お問い合わせ、詳細はコチラ</w:t>
            </w:r>
            <w:r w:rsidRPr="001E1814">
              <w:rPr>
                <w:rFonts w:ascii="Helvetica Neue Light" w:hAnsi="Helvetica Neue Light" w:cs="Helvetica Neue Light"/>
                <w:color w:val="2A2A2A"/>
                <w:sz w:val="16"/>
                <w:szCs w:val="16"/>
              </w:rPr>
              <w:t>：</w:t>
            </w:r>
            <w:r w:rsidRPr="001E1814">
              <w:rPr>
                <w:rFonts w:ascii="Helvetica Neue Light" w:hAnsi="Helvetica Neue Light" w:cs="Helvetica Neue Light"/>
                <w:color w:val="2A2A2A"/>
                <w:sz w:val="16"/>
                <w:szCs w:val="16"/>
              </w:rPr>
              <w:t>http://uvj.jp</w:t>
            </w:r>
          </w:p>
        </w:tc>
      </w:tr>
    </w:tbl>
    <w:p w:rsidR="009F0C0C" w:rsidRPr="00B209EC" w:rsidRDefault="009F0C0C">
      <w:pPr>
        <w:rPr>
          <w:rFonts w:hint="eastAsia"/>
          <w:lang w:eastAsia="ja-JP"/>
        </w:rPr>
      </w:pPr>
    </w:p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9"/>
  <w:proofState w:spelling="clean" w:grammar="dirty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0/04/"/>
    <w:docVar w:name="MonthStart" w:val="1/04/"/>
  </w:docVars>
  <w:rsids>
    <w:rsidRoot w:val="00BE4787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424D9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26D03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5755A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1BA3"/>
    <w:rsid w:val="00B855BB"/>
    <w:rsid w:val="00BB37A6"/>
    <w:rsid w:val="00BC037F"/>
    <w:rsid w:val="00BC2CE7"/>
    <w:rsid w:val="00BD7CCA"/>
    <w:rsid w:val="00BE4787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003E5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7188D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8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2424D9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424D9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2424D9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424D9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sakacoronahotel.co.jp/access.html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E235E6117E61499813AC576EF3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699F-168F-2645-8398-E0CE9951196C}"/>
      </w:docPartPr>
      <w:docPartBody>
        <w:p w:rsidR="00946CFD" w:rsidRDefault="00946CFD" w:rsidP="00946CFD">
          <w:pPr>
            <w:pStyle w:val="ACE235E6117E61499813AC576EF3DD86"/>
          </w:pPr>
          <w:r w:rsidRPr="006160CB">
            <w:t>Dolor sit amet</w:t>
          </w:r>
        </w:p>
      </w:docPartBody>
    </w:docPart>
    <w:docPart>
      <w:docPartPr>
        <w:name w:val="772B230C0E97784EBCBE83C9C19D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3E20-27AB-404C-A3CB-054F01980E6A}"/>
      </w:docPartPr>
      <w:docPartBody>
        <w:p w:rsidR="00946CFD" w:rsidRDefault="00946CFD" w:rsidP="00946CFD">
          <w:pPr>
            <w:pStyle w:val="772B230C0E97784EBCBE83C9C19DF5FC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B619B2A81DB42C4D8BBBEE02A7792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334E-FDB5-7B4E-8B65-E9E70EABCA90}"/>
      </w:docPartPr>
      <w:docPartBody>
        <w:p w:rsidR="00946CFD" w:rsidRDefault="00946CFD" w:rsidP="00946CFD">
          <w:pPr>
            <w:pStyle w:val="B619B2A81DB42C4D8BBBEE02A779266E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519A4304E69E3D44BEC73B0287C0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537C-C7D2-FE4B-B741-0DB560D49645}"/>
      </w:docPartPr>
      <w:docPartBody>
        <w:p w:rsidR="00946CFD" w:rsidRDefault="00946CFD" w:rsidP="00946CFD">
          <w:pPr>
            <w:pStyle w:val="519A4304E69E3D44BEC73B0287C02FF2"/>
          </w:pPr>
          <w:r w:rsidRPr="006160CB">
            <w:t>Dolor sit amet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FD"/>
    <w:rsid w:val="0094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D399F2B52E99439FC04003A8EB5346">
    <w:name w:val="69D399F2B52E99439FC04003A8EB5346"/>
  </w:style>
  <w:style w:type="paragraph" w:styleId="BodyText">
    <w:name w:val="Body Text"/>
    <w:basedOn w:val="Normal"/>
    <w:link w:val="BodyTextChar"/>
    <w:uiPriority w:val="99"/>
    <w:unhideWhenUsed/>
    <w:rsid w:val="00946CFD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46CFD"/>
    <w:rPr>
      <w:color w:val="7F7F7F" w:themeColor="text1" w:themeTint="80"/>
      <w:sz w:val="18"/>
      <w:szCs w:val="22"/>
      <w:lang w:eastAsia="en-US"/>
    </w:rPr>
  </w:style>
  <w:style w:type="paragraph" w:customStyle="1" w:styleId="F3CCBB1621C2184BB709DAE92A28B1A2">
    <w:name w:val="F3CCBB1621C2184BB709DAE92A28B1A2"/>
  </w:style>
  <w:style w:type="paragraph" w:customStyle="1" w:styleId="D58B0245F0748447ADA2C8B6FDECFCD0">
    <w:name w:val="D58B0245F0748447ADA2C8B6FDECFCD0"/>
  </w:style>
  <w:style w:type="paragraph" w:customStyle="1" w:styleId="5466B55BBAFFCA4686446156B91AAAB2">
    <w:name w:val="5466B55BBAFFCA4686446156B91AAAB2"/>
  </w:style>
  <w:style w:type="paragraph" w:customStyle="1" w:styleId="A51EDB9EAA01D24BA0F7523401E919F0">
    <w:name w:val="A51EDB9EAA01D24BA0F7523401E919F0"/>
  </w:style>
  <w:style w:type="paragraph" w:customStyle="1" w:styleId="0DFDC321EC03BA449B0FAF336D886B3D">
    <w:name w:val="0DFDC321EC03BA449B0FAF336D886B3D"/>
  </w:style>
  <w:style w:type="paragraph" w:customStyle="1" w:styleId="CCA91ACE3AE5E04BA5BDA4095529892E">
    <w:name w:val="CCA91ACE3AE5E04BA5BDA4095529892E"/>
    <w:rsid w:val="00946CFD"/>
  </w:style>
  <w:style w:type="paragraph" w:customStyle="1" w:styleId="867E4719E598A0489CB58FF5BE1C49DF">
    <w:name w:val="867E4719E598A0489CB58FF5BE1C49DF"/>
    <w:rsid w:val="00946CFD"/>
  </w:style>
  <w:style w:type="paragraph" w:customStyle="1" w:styleId="115A69CE73EF944AB297CEA8E178E48A">
    <w:name w:val="115A69CE73EF944AB297CEA8E178E48A"/>
    <w:rsid w:val="00946CFD"/>
  </w:style>
  <w:style w:type="paragraph" w:customStyle="1" w:styleId="8A9722CB496BD5419E11E8373E60DD4C">
    <w:name w:val="8A9722CB496BD5419E11E8373E60DD4C"/>
    <w:rsid w:val="00946CFD"/>
  </w:style>
  <w:style w:type="paragraph" w:customStyle="1" w:styleId="F84DD52825E7BF4AB4FD8FE3718C23BD">
    <w:name w:val="F84DD52825E7BF4AB4FD8FE3718C23BD"/>
    <w:rsid w:val="00946CFD"/>
  </w:style>
  <w:style w:type="paragraph" w:customStyle="1" w:styleId="97A810D9FD79574C89B539A6BA5ADF60">
    <w:name w:val="97A810D9FD79574C89B539A6BA5ADF60"/>
    <w:rsid w:val="00946CFD"/>
  </w:style>
  <w:style w:type="paragraph" w:customStyle="1" w:styleId="4F6AF7EACEA8B343BCE3E5B8ED8FFE96">
    <w:name w:val="4F6AF7EACEA8B343BCE3E5B8ED8FFE96"/>
    <w:rsid w:val="00946CFD"/>
  </w:style>
  <w:style w:type="paragraph" w:customStyle="1" w:styleId="3A4169C48B2B5845B68EA464CC4134FA">
    <w:name w:val="3A4169C48B2B5845B68EA464CC4134FA"/>
    <w:rsid w:val="00946CFD"/>
  </w:style>
  <w:style w:type="paragraph" w:customStyle="1" w:styleId="908DE415C7865B4894DCF496C95511EB">
    <w:name w:val="908DE415C7865B4894DCF496C95511EB"/>
    <w:rsid w:val="00946CFD"/>
  </w:style>
  <w:style w:type="paragraph" w:customStyle="1" w:styleId="DDE8325550E69F47B58F10C0BDBB2EB0">
    <w:name w:val="DDE8325550E69F47B58F10C0BDBB2EB0"/>
    <w:rsid w:val="00946CFD"/>
  </w:style>
  <w:style w:type="paragraph" w:customStyle="1" w:styleId="3B826F0F47913840B1241F410BA7C461">
    <w:name w:val="3B826F0F47913840B1241F410BA7C461"/>
    <w:rsid w:val="00946CFD"/>
  </w:style>
  <w:style w:type="paragraph" w:customStyle="1" w:styleId="F3F517E4F9559746ACD92BDDE92BB0E9">
    <w:name w:val="F3F517E4F9559746ACD92BDDE92BB0E9"/>
    <w:rsid w:val="00946CFD"/>
  </w:style>
  <w:style w:type="paragraph" w:customStyle="1" w:styleId="5C62438CA17ADC4C85F8A2C7684B64D2">
    <w:name w:val="5C62438CA17ADC4C85F8A2C7684B64D2"/>
    <w:rsid w:val="00946CFD"/>
  </w:style>
  <w:style w:type="paragraph" w:customStyle="1" w:styleId="8F56CB76D8122949BC69DBF21AC40612">
    <w:name w:val="8F56CB76D8122949BC69DBF21AC40612"/>
    <w:rsid w:val="00946CFD"/>
  </w:style>
  <w:style w:type="paragraph" w:customStyle="1" w:styleId="21F7577EA914C74CBA1459A96FFF69CF">
    <w:name w:val="21F7577EA914C74CBA1459A96FFF69CF"/>
    <w:rsid w:val="00946CFD"/>
  </w:style>
  <w:style w:type="paragraph" w:customStyle="1" w:styleId="396E962712F1CD41ACCF7510639EC3ED">
    <w:name w:val="396E962712F1CD41ACCF7510639EC3ED"/>
    <w:rsid w:val="00946CFD"/>
  </w:style>
  <w:style w:type="paragraph" w:customStyle="1" w:styleId="ACE235E6117E61499813AC576EF3DD86">
    <w:name w:val="ACE235E6117E61499813AC576EF3DD86"/>
    <w:rsid w:val="00946CFD"/>
  </w:style>
  <w:style w:type="paragraph" w:customStyle="1" w:styleId="772B230C0E97784EBCBE83C9C19DF5FC">
    <w:name w:val="772B230C0E97784EBCBE83C9C19DF5FC"/>
    <w:rsid w:val="00946CFD"/>
  </w:style>
  <w:style w:type="paragraph" w:customStyle="1" w:styleId="B619B2A81DB42C4D8BBBEE02A779266E">
    <w:name w:val="B619B2A81DB42C4D8BBBEE02A779266E"/>
    <w:rsid w:val="00946CFD"/>
  </w:style>
  <w:style w:type="paragraph" w:customStyle="1" w:styleId="519A4304E69E3D44BEC73B0287C02FF2">
    <w:name w:val="519A4304E69E3D44BEC73B0287C02FF2"/>
    <w:rsid w:val="00946CF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D399F2B52E99439FC04003A8EB5346">
    <w:name w:val="69D399F2B52E99439FC04003A8EB5346"/>
  </w:style>
  <w:style w:type="paragraph" w:styleId="BodyText">
    <w:name w:val="Body Text"/>
    <w:basedOn w:val="Normal"/>
    <w:link w:val="BodyTextChar"/>
    <w:uiPriority w:val="99"/>
    <w:unhideWhenUsed/>
    <w:rsid w:val="00946CFD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46CFD"/>
    <w:rPr>
      <w:color w:val="7F7F7F" w:themeColor="text1" w:themeTint="80"/>
      <w:sz w:val="18"/>
      <w:szCs w:val="22"/>
      <w:lang w:eastAsia="en-US"/>
    </w:rPr>
  </w:style>
  <w:style w:type="paragraph" w:customStyle="1" w:styleId="F3CCBB1621C2184BB709DAE92A28B1A2">
    <w:name w:val="F3CCBB1621C2184BB709DAE92A28B1A2"/>
  </w:style>
  <w:style w:type="paragraph" w:customStyle="1" w:styleId="D58B0245F0748447ADA2C8B6FDECFCD0">
    <w:name w:val="D58B0245F0748447ADA2C8B6FDECFCD0"/>
  </w:style>
  <w:style w:type="paragraph" w:customStyle="1" w:styleId="5466B55BBAFFCA4686446156B91AAAB2">
    <w:name w:val="5466B55BBAFFCA4686446156B91AAAB2"/>
  </w:style>
  <w:style w:type="paragraph" w:customStyle="1" w:styleId="A51EDB9EAA01D24BA0F7523401E919F0">
    <w:name w:val="A51EDB9EAA01D24BA0F7523401E919F0"/>
  </w:style>
  <w:style w:type="paragraph" w:customStyle="1" w:styleId="0DFDC321EC03BA449B0FAF336D886B3D">
    <w:name w:val="0DFDC321EC03BA449B0FAF336D886B3D"/>
  </w:style>
  <w:style w:type="paragraph" w:customStyle="1" w:styleId="CCA91ACE3AE5E04BA5BDA4095529892E">
    <w:name w:val="CCA91ACE3AE5E04BA5BDA4095529892E"/>
    <w:rsid w:val="00946CFD"/>
  </w:style>
  <w:style w:type="paragraph" w:customStyle="1" w:styleId="867E4719E598A0489CB58FF5BE1C49DF">
    <w:name w:val="867E4719E598A0489CB58FF5BE1C49DF"/>
    <w:rsid w:val="00946CFD"/>
  </w:style>
  <w:style w:type="paragraph" w:customStyle="1" w:styleId="115A69CE73EF944AB297CEA8E178E48A">
    <w:name w:val="115A69CE73EF944AB297CEA8E178E48A"/>
    <w:rsid w:val="00946CFD"/>
  </w:style>
  <w:style w:type="paragraph" w:customStyle="1" w:styleId="8A9722CB496BD5419E11E8373E60DD4C">
    <w:name w:val="8A9722CB496BD5419E11E8373E60DD4C"/>
    <w:rsid w:val="00946CFD"/>
  </w:style>
  <w:style w:type="paragraph" w:customStyle="1" w:styleId="F84DD52825E7BF4AB4FD8FE3718C23BD">
    <w:name w:val="F84DD52825E7BF4AB4FD8FE3718C23BD"/>
    <w:rsid w:val="00946CFD"/>
  </w:style>
  <w:style w:type="paragraph" w:customStyle="1" w:styleId="97A810D9FD79574C89B539A6BA5ADF60">
    <w:name w:val="97A810D9FD79574C89B539A6BA5ADF60"/>
    <w:rsid w:val="00946CFD"/>
  </w:style>
  <w:style w:type="paragraph" w:customStyle="1" w:styleId="4F6AF7EACEA8B343BCE3E5B8ED8FFE96">
    <w:name w:val="4F6AF7EACEA8B343BCE3E5B8ED8FFE96"/>
    <w:rsid w:val="00946CFD"/>
  </w:style>
  <w:style w:type="paragraph" w:customStyle="1" w:styleId="3A4169C48B2B5845B68EA464CC4134FA">
    <w:name w:val="3A4169C48B2B5845B68EA464CC4134FA"/>
    <w:rsid w:val="00946CFD"/>
  </w:style>
  <w:style w:type="paragraph" w:customStyle="1" w:styleId="908DE415C7865B4894DCF496C95511EB">
    <w:name w:val="908DE415C7865B4894DCF496C95511EB"/>
    <w:rsid w:val="00946CFD"/>
  </w:style>
  <w:style w:type="paragraph" w:customStyle="1" w:styleId="DDE8325550E69F47B58F10C0BDBB2EB0">
    <w:name w:val="DDE8325550E69F47B58F10C0BDBB2EB0"/>
    <w:rsid w:val="00946CFD"/>
  </w:style>
  <w:style w:type="paragraph" w:customStyle="1" w:styleId="3B826F0F47913840B1241F410BA7C461">
    <w:name w:val="3B826F0F47913840B1241F410BA7C461"/>
    <w:rsid w:val="00946CFD"/>
  </w:style>
  <w:style w:type="paragraph" w:customStyle="1" w:styleId="F3F517E4F9559746ACD92BDDE92BB0E9">
    <w:name w:val="F3F517E4F9559746ACD92BDDE92BB0E9"/>
    <w:rsid w:val="00946CFD"/>
  </w:style>
  <w:style w:type="paragraph" w:customStyle="1" w:styleId="5C62438CA17ADC4C85F8A2C7684B64D2">
    <w:name w:val="5C62438CA17ADC4C85F8A2C7684B64D2"/>
    <w:rsid w:val="00946CFD"/>
  </w:style>
  <w:style w:type="paragraph" w:customStyle="1" w:styleId="8F56CB76D8122949BC69DBF21AC40612">
    <w:name w:val="8F56CB76D8122949BC69DBF21AC40612"/>
    <w:rsid w:val="00946CFD"/>
  </w:style>
  <w:style w:type="paragraph" w:customStyle="1" w:styleId="21F7577EA914C74CBA1459A96FFF69CF">
    <w:name w:val="21F7577EA914C74CBA1459A96FFF69CF"/>
    <w:rsid w:val="00946CFD"/>
  </w:style>
  <w:style w:type="paragraph" w:customStyle="1" w:styleId="396E962712F1CD41ACCF7510639EC3ED">
    <w:name w:val="396E962712F1CD41ACCF7510639EC3ED"/>
    <w:rsid w:val="00946CFD"/>
  </w:style>
  <w:style w:type="paragraph" w:customStyle="1" w:styleId="ACE235E6117E61499813AC576EF3DD86">
    <w:name w:val="ACE235E6117E61499813AC576EF3DD86"/>
    <w:rsid w:val="00946CFD"/>
  </w:style>
  <w:style w:type="paragraph" w:customStyle="1" w:styleId="772B230C0E97784EBCBE83C9C19DF5FC">
    <w:name w:val="772B230C0E97784EBCBE83C9C19DF5FC"/>
    <w:rsid w:val="00946CFD"/>
  </w:style>
  <w:style w:type="paragraph" w:customStyle="1" w:styleId="B619B2A81DB42C4D8BBBEE02A779266E">
    <w:name w:val="B619B2A81DB42C4D8BBBEE02A779266E"/>
    <w:rsid w:val="00946CFD"/>
  </w:style>
  <w:style w:type="paragraph" w:customStyle="1" w:styleId="519A4304E69E3D44BEC73B0287C02FF2">
    <w:name w:val="519A4304E69E3D44BEC73B0287C02FF2"/>
    <w:rsid w:val="00946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38ED-1BE0-9F4B-B4AD-332D56E8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</TotalTime>
  <Pages>1</Pages>
  <Words>419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Govindasamy</dc:creator>
  <cp:keywords/>
  <dc:description/>
  <cp:lastModifiedBy>Stanley Govindasamy</cp:lastModifiedBy>
  <cp:revision>2</cp:revision>
  <cp:lastPrinted>2010-05-04T19:24:00Z</cp:lastPrinted>
  <dcterms:created xsi:type="dcterms:W3CDTF">2016-04-01T06:24:00Z</dcterms:created>
  <dcterms:modified xsi:type="dcterms:W3CDTF">2016-04-01T06:24:00Z</dcterms:modified>
  <cp:category/>
</cp:coreProperties>
</file>